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D" w:rsidRPr="00FE5859" w:rsidRDefault="00DA572D" w:rsidP="00FE5859">
      <w:pPr>
        <w:jc w:val="center"/>
        <w:rPr>
          <w:b/>
          <w:bCs/>
          <w:sz w:val="44"/>
          <w:szCs w:val="44"/>
        </w:rPr>
      </w:pPr>
      <w:r w:rsidRPr="00FE5859">
        <w:rPr>
          <w:b/>
          <w:bCs/>
          <w:sz w:val="44"/>
          <w:szCs w:val="44"/>
        </w:rPr>
        <w:t>Activity Hazard Analysis (AHA)</w:t>
      </w: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2660"/>
        <w:gridCol w:w="1320"/>
        <w:gridCol w:w="1439"/>
        <w:gridCol w:w="1234"/>
        <w:gridCol w:w="949"/>
        <w:gridCol w:w="938"/>
        <w:gridCol w:w="268"/>
        <w:gridCol w:w="932"/>
        <w:gridCol w:w="54"/>
        <w:gridCol w:w="276"/>
        <w:gridCol w:w="750"/>
      </w:tblGrid>
      <w:tr w:rsidR="00DA572D">
        <w:trPr>
          <w:trHeight w:val="432"/>
        </w:trPr>
        <w:tc>
          <w:tcPr>
            <w:tcW w:w="6348" w:type="dxa"/>
            <w:gridSpan w:val="2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Activity/Work Task:</w:t>
            </w:r>
          </w:p>
        </w:tc>
        <w:tc>
          <w:tcPr>
            <w:tcW w:w="7410" w:type="dxa"/>
            <w:gridSpan w:val="9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</w:rPr>
            </w:pPr>
            <w:r w:rsidRPr="00041CFF">
              <w:rPr>
                <w:rFonts w:ascii="Arial" w:hAnsi="Arial" w:cs="Arial"/>
              </w:rPr>
              <w:t>Overall Risk Assessment Code (RAC)  (Use highest code)</w:t>
            </w:r>
          </w:p>
        </w:tc>
        <w:tc>
          <w:tcPr>
            <w:tcW w:w="75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572D">
        <w:trPr>
          <w:trHeight w:val="432"/>
        </w:trPr>
        <w:tc>
          <w:tcPr>
            <w:tcW w:w="6348" w:type="dxa"/>
            <w:gridSpan w:val="2"/>
            <w:vAlign w:val="center"/>
          </w:tcPr>
          <w:p w:rsidR="00DA572D" w:rsidRPr="00041CFF" w:rsidRDefault="00DA572D" w:rsidP="00362F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Project Location:</w:t>
            </w:r>
          </w:p>
        </w:tc>
        <w:tc>
          <w:tcPr>
            <w:tcW w:w="8160" w:type="dxa"/>
            <w:gridSpan w:val="1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CFF">
              <w:rPr>
                <w:rFonts w:ascii="Arial" w:hAnsi="Arial" w:cs="Arial"/>
                <w:b/>
                <w:bCs/>
                <w:sz w:val="28"/>
                <w:szCs w:val="28"/>
              </w:rPr>
              <w:t>Risk Assessment Code (RAC) Matrix</w:t>
            </w:r>
          </w:p>
        </w:tc>
      </w:tr>
      <w:tr w:rsidR="00DA572D">
        <w:trPr>
          <w:trHeight w:val="460"/>
        </w:trPr>
        <w:tc>
          <w:tcPr>
            <w:tcW w:w="6348" w:type="dxa"/>
            <w:gridSpan w:val="2"/>
            <w:vAlign w:val="center"/>
          </w:tcPr>
          <w:p w:rsidR="00DA572D" w:rsidRPr="00041CFF" w:rsidRDefault="00DA572D" w:rsidP="006342C5">
            <w:pPr>
              <w:rPr>
                <w:b/>
                <w:bCs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Contract Number: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DA572D" w:rsidRPr="00041CFF" w:rsidRDefault="00DA572D" w:rsidP="00041CFF">
            <w:pPr>
              <w:jc w:val="center"/>
              <w:rPr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  <w:sz w:val="28"/>
                <w:szCs w:val="28"/>
              </w:rPr>
              <w:t>Severity</w:t>
            </w:r>
          </w:p>
        </w:tc>
        <w:tc>
          <w:tcPr>
            <w:tcW w:w="5401" w:type="dxa"/>
            <w:gridSpan w:val="8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CFF">
              <w:rPr>
                <w:rFonts w:ascii="Arial" w:hAnsi="Arial" w:cs="Arial"/>
                <w:b/>
                <w:bCs/>
                <w:sz w:val="28"/>
                <w:szCs w:val="28"/>
              </w:rPr>
              <w:t>Probability</w:t>
            </w:r>
          </w:p>
        </w:tc>
      </w:tr>
      <w:tr w:rsidR="00DA572D">
        <w:trPr>
          <w:trHeight w:val="370"/>
        </w:trPr>
        <w:tc>
          <w:tcPr>
            <w:tcW w:w="6348" w:type="dxa"/>
            <w:gridSpan w:val="2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Date Prepared:</w:t>
            </w:r>
          </w:p>
        </w:tc>
        <w:tc>
          <w:tcPr>
            <w:tcW w:w="2759" w:type="dxa"/>
            <w:gridSpan w:val="2"/>
            <w:vMerge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Frequent</w:t>
            </w:r>
          </w:p>
        </w:tc>
        <w:tc>
          <w:tcPr>
            <w:tcW w:w="949" w:type="dxa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206" w:type="dxa"/>
            <w:gridSpan w:val="2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986" w:type="dxa"/>
            <w:gridSpan w:val="2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Seldom</w:t>
            </w:r>
          </w:p>
        </w:tc>
        <w:tc>
          <w:tcPr>
            <w:tcW w:w="1026" w:type="dxa"/>
            <w:gridSpan w:val="2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</w:tr>
      <w:tr w:rsidR="00DA572D">
        <w:tc>
          <w:tcPr>
            <w:tcW w:w="6348" w:type="dxa"/>
            <w:gridSpan w:val="2"/>
            <w:vMerge w:val="restart"/>
            <w:vAlign w:val="center"/>
          </w:tcPr>
          <w:p w:rsidR="00DA572D" w:rsidRPr="00041CFF" w:rsidRDefault="00DA572D" w:rsidP="00947A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Prepared by (Name/Title):</w:t>
            </w:r>
          </w:p>
        </w:tc>
        <w:tc>
          <w:tcPr>
            <w:tcW w:w="2759" w:type="dxa"/>
            <w:gridSpan w:val="2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Catastrophic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49" w:type="dxa"/>
            <w:shd w:val="clear" w:color="auto" w:fill="FF00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06" w:type="dxa"/>
            <w:gridSpan w:val="2"/>
            <w:shd w:val="clear" w:color="auto" w:fill="FF66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86" w:type="dxa"/>
            <w:gridSpan w:val="2"/>
            <w:shd w:val="clear" w:color="auto" w:fill="FF66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26" w:type="dxa"/>
            <w:gridSpan w:val="2"/>
            <w:shd w:val="clear" w:color="auto" w:fill="FF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DA572D"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Critical</w:t>
            </w:r>
          </w:p>
        </w:tc>
        <w:tc>
          <w:tcPr>
            <w:tcW w:w="1234" w:type="dxa"/>
            <w:shd w:val="clear" w:color="auto" w:fill="FF00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49" w:type="dxa"/>
            <w:shd w:val="clear" w:color="auto" w:fill="FF66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06" w:type="dxa"/>
            <w:gridSpan w:val="2"/>
            <w:shd w:val="clear" w:color="auto" w:fill="FF66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86" w:type="dxa"/>
            <w:gridSpan w:val="2"/>
            <w:shd w:val="clear" w:color="auto" w:fill="FF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DA572D">
        <w:tc>
          <w:tcPr>
            <w:tcW w:w="6348" w:type="dxa"/>
            <w:gridSpan w:val="2"/>
            <w:vMerge w:val="restart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Reviewed by (Name/Title):</w:t>
            </w:r>
          </w:p>
        </w:tc>
        <w:tc>
          <w:tcPr>
            <w:tcW w:w="2759" w:type="dxa"/>
            <w:gridSpan w:val="2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Marginal</w:t>
            </w:r>
          </w:p>
        </w:tc>
        <w:tc>
          <w:tcPr>
            <w:tcW w:w="1234" w:type="dxa"/>
            <w:shd w:val="clear" w:color="auto" w:fill="FF66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49" w:type="dxa"/>
            <w:shd w:val="clear" w:color="auto" w:fill="FF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06" w:type="dxa"/>
            <w:gridSpan w:val="2"/>
            <w:shd w:val="clear" w:color="auto" w:fill="FF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8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DA572D"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CFF">
              <w:rPr>
                <w:rFonts w:ascii="Arial" w:hAnsi="Arial" w:cs="Arial"/>
                <w:sz w:val="20"/>
                <w:szCs w:val="20"/>
              </w:rPr>
              <w:t>Negligible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49" w:type="dxa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0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8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6" w:type="dxa"/>
            <w:gridSpan w:val="2"/>
            <w:shd w:val="clear" w:color="auto" w:fill="00FF00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F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DA572D">
        <w:trPr>
          <w:trHeight w:val="403"/>
        </w:trPr>
        <w:tc>
          <w:tcPr>
            <w:tcW w:w="6348" w:type="dxa"/>
            <w:gridSpan w:val="2"/>
            <w:vMerge w:val="restart"/>
          </w:tcPr>
          <w:p w:rsidR="00DA572D" w:rsidRPr="00041CFF" w:rsidRDefault="00DA572D" w:rsidP="00FD1286">
            <w:pPr>
              <w:rPr>
                <w:rFonts w:ascii="Arial" w:hAnsi="Arial" w:cs="Arial"/>
                <w:sz w:val="18"/>
                <w:szCs w:val="18"/>
              </w:rPr>
            </w:pPr>
            <w:r w:rsidRPr="00041C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Notes: </w:t>
            </w: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041CFF">
              <w:rPr>
                <w:rFonts w:ascii="Arial" w:hAnsi="Arial" w:cs="Arial"/>
                <w:sz w:val="16"/>
                <w:szCs w:val="16"/>
              </w:rPr>
              <w:t>Field Notes, Review Comments,</w:t>
            </w:r>
            <w:r w:rsidRPr="00041CFF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8160" w:type="dxa"/>
            <w:gridSpan w:val="10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  <w:r w:rsidRPr="00041CFF">
              <w:rPr>
                <w:rFonts w:ascii="Arial" w:hAnsi="Arial" w:cs="Arial"/>
                <w:sz w:val="16"/>
                <w:szCs w:val="16"/>
              </w:rPr>
              <w:t xml:space="preserve">Step 1: Review each </w:t>
            </w: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“Hazard”</w:t>
            </w:r>
            <w:r w:rsidRPr="00041CFF">
              <w:rPr>
                <w:rFonts w:ascii="Arial" w:hAnsi="Arial" w:cs="Arial"/>
                <w:sz w:val="16"/>
                <w:szCs w:val="16"/>
              </w:rPr>
              <w:t xml:space="preserve"> with identified safety </w:t>
            </w: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“Controls”</w:t>
            </w:r>
            <w:r w:rsidRPr="00041CFF">
              <w:rPr>
                <w:rFonts w:ascii="Arial" w:hAnsi="Arial" w:cs="Arial"/>
                <w:sz w:val="16"/>
                <w:szCs w:val="16"/>
              </w:rPr>
              <w:t xml:space="preserve"> and determine RAC (See above)</w:t>
            </w:r>
          </w:p>
        </w:tc>
      </w:tr>
      <w:tr w:rsidR="00DA572D">
        <w:trPr>
          <w:trHeight w:val="403"/>
        </w:trPr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94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5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“Probability</w:t>
            </w:r>
            <w:r w:rsidRPr="00041CFF">
              <w:rPr>
                <w:rFonts w:ascii="Arial" w:hAnsi="Arial" w:cs="Arial"/>
                <w:sz w:val="16"/>
                <w:szCs w:val="16"/>
              </w:rPr>
              <w:t>” is the likelihood to cause an incident, near miss, or accident and identified as: Frequent, Likely, Occasional, Seldom or Unlikely.</w:t>
            </w:r>
          </w:p>
        </w:tc>
        <w:tc>
          <w:tcPr>
            <w:tcW w:w="2280" w:type="dxa"/>
            <w:gridSpan w:val="5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RAC Chart</w:t>
            </w:r>
          </w:p>
        </w:tc>
      </w:tr>
      <w:tr w:rsidR="00DA572D">
        <w:trPr>
          <w:trHeight w:val="203"/>
        </w:trPr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947A10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  <w:gridSpan w:val="5"/>
            <w:vMerge w:val="restart"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“Severity”</w:t>
            </w:r>
            <w:r w:rsidRPr="00041CFF">
              <w:rPr>
                <w:rFonts w:ascii="Arial" w:hAnsi="Arial" w:cs="Arial"/>
                <w:sz w:val="16"/>
                <w:szCs w:val="16"/>
              </w:rPr>
              <w:t xml:space="preserve"> is the outcome/degree if an incident, near miss, or accident did occur and identified as: Catastrophic, Critical, Marginal, or Negligible </w:t>
            </w:r>
          </w:p>
        </w:tc>
        <w:tc>
          <w:tcPr>
            <w:tcW w:w="2280" w:type="dxa"/>
            <w:gridSpan w:val="5"/>
            <w:shd w:val="clear" w:color="auto" w:fill="FF0000"/>
            <w:vAlign w:val="center"/>
          </w:tcPr>
          <w:p w:rsidR="00DA572D" w:rsidRPr="00041CFF" w:rsidRDefault="00DA572D" w:rsidP="00362F55">
            <w:pPr>
              <w:rPr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E = Extremely High Risk</w:t>
            </w:r>
          </w:p>
        </w:tc>
      </w:tr>
      <w:tr w:rsidR="00DA572D">
        <w:trPr>
          <w:trHeight w:val="202"/>
        </w:trPr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  <w:gridSpan w:val="5"/>
            <w:vMerge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shd w:val="clear" w:color="auto" w:fill="FF9900"/>
            <w:vAlign w:val="center"/>
          </w:tcPr>
          <w:p w:rsidR="00DA572D" w:rsidRPr="00041CFF" w:rsidRDefault="00DA572D" w:rsidP="00362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H = High Risk</w:t>
            </w:r>
          </w:p>
        </w:tc>
      </w:tr>
      <w:tr w:rsidR="00DA572D">
        <w:trPr>
          <w:trHeight w:val="203"/>
        </w:trPr>
        <w:tc>
          <w:tcPr>
            <w:tcW w:w="6348" w:type="dxa"/>
            <w:gridSpan w:val="2"/>
            <w:vMerge/>
            <w:vAlign w:val="center"/>
          </w:tcPr>
          <w:p w:rsidR="00DA572D" w:rsidRPr="00041CFF" w:rsidRDefault="00DA572D" w:rsidP="00D10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gridSpan w:val="5"/>
            <w:vMerge w:val="restart"/>
            <w:vAlign w:val="center"/>
          </w:tcPr>
          <w:p w:rsidR="00DA572D" w:rsidRPr="00041CFF" w:rsidRDefault="00DA572D" w:rsidP="006342C5">
            <w:pPr>
              <w:rPr>
                <w:sz w:val="16"/>
                <w:szCs w:val="16"/>
              </w:rPr>
            </w:pPr>
            <w:r w:rsidRPr="00041CFF">
              <w:rPr>
                <w:rFonts w:ascii="Arial" w:hAnsi="Arial" w:cs="Arial"/>
                <w:sz w:val="16"/>
                <w:szCs w:val="16"/>
              </w:rPr>
              <w:t xml:space="preserve">Step 2:  Identify the RAC (Probability/Severity) as E, H, M, or L for each “Hazard” on AHA.  Annotate the overall highest RAC at the top of AHA. </w:t>
            </w:r>
          </w:p>
        </w:tc>
        <w:tc>
          <w:tcPr>
            <w:tcW w:w="2280" w:type="dxa"/>
            <w:gridSpan w:val="5"/>
            <w:shd w:val="clear" w:color="auto" w:fill="FFFF00"/>
            <w:vAlign w:val="center"/>
          </w:tcPr>
          <w:p w:rsidR="00DA572D" w:rsidRPr="00041CFF" w:rsidRDefault="00DA572D" w:rsidP="00362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M =  Moderate Risk</w:t>
            </w:r>
          </w:p>
        </w:tc>
      </w:tr>
      <w:tr w:rsidR="00DA572D">
        <w:trPr>
          <w:trHeight w:val="202"/>
        </w:trPr>
        <w:tc>
          <w:tcPr>
            <w:tcW w:w="6348" w:type="dxa"/>
            <w:gridSpan w:val="2"/>
            <w:vMerge/>
            <w:vAlign w:val="center"/>
          </w:tcPr>
          <w:p w:rsidR="00DA572D" w:rsidRDefault="00DA572D" w:rsidP="00E15AB0"/>
        </w:tc>
        <w:tc>
          <w:tcPr>
            <w:tcW w:w="5880" w:type="dxa"/>
            <w:gridSpan w:val="5"/>
            <w:vMerge/>
            <w:vAlign w:val="center"/>
          </w:tcPr>
          <w:p w:rsidR="00DA572D" w:rsidRPr="00041CFF" w:rsidRDefault="00DA572D" w:rsidP="006342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gridSpan w:val="5"/>
            <w:shd w:val="clear" w:color="auto" w:fill="00FF00"/>
            <w:vAlign w:val="center"/>
          </w:tcPr>
          <w:p w:rsidR="00DA572D" w:rsidRPr="00041CFF" w:rsidRDefault="00DA572D" w:rsidP="00362F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1CFF">
              <w:rPr>
                <w:rFonts w:ascii="Arial" w:hAnsi="Arial" w:cs="Arial"/>
                <w:b/>
                <w:bCs/>
                <w:sz w:val="16"/>
                <w:szCs w:val="16"/>
              </w:rPr>
              <w:t>L = Low Risk</w:t>
            </w:r>
          </w:p>
        </w:tc>
      </w:tr>
      <w:tr w:rsidR="00DA572D" w:rsidRPr="002B45E5">
        <w:tc>
          <w:tcPr>
            <w:tcW w:w="3688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Job Steps</w:t>
            </w:r>
          </w:p>
        </w:tc>
        <w:tc>
          <w:tcPr>
            <w:tcW w:w="3980" w:type="dxa"/>
            <w:gridSpan w:val="2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5760" w:type="dxa"/>
            <w:gridSpan w:val="6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Controls</w:t>
            </w:r>
          </w:p>
        </w:tc>
        <w:tc>
          <w:tcPr>
            <w:tcW w:w="1080" w:type="dxa"/>
            <w:gridSpan w:val="3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RAC</w:t>
            </w:r>
          </w:p>
        </w:tc>
      </w:tr>
      <w:tr w:rsidR="00DA572D">
        <w:trPr>
          <w:trHeight w:val="5453"/>
        </w:trPr>
        <w:tc>
          <w:tcPr>
            <w:tcW w:w="3688" w:type="dxa"/>
          </w:tcPr>
          <w:p w:rsidR="00DA572D" w:rsidRPr="00041CFF" w:rsidRDefault="00DA572D" w:rsidP="000D6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2"/>
          </w:tcPr>
          <w:p w:rsidR="00DA572D" w:rsidRPr="00041CFF" w:rsidRDefault="00DA572D" w:rsidP="000D6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</w:tcPr>
          <w:p w:rsidR="00DA572D" w:rsidRPr="00041CFF" w:rsidRDefault="00DA572D" w:rsidP="000D6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572D" w:rsidRDefault="00DA572D" w:rsidP="00646541">
      <w:pPr>
        <w:jc w:val="center"/>
        <w:rPr>
          <w:rFonts w:ascii="Arial" w:hAnsi="Arial" w:cs="Arial"/>
          <w:b/>
          <w:bCs/>
        </w:rPr>
        <w:sectPr w:rsidR="00DA572D" w:rsidSect="000700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3980"/>
        <w:gridCol w:w="5760"/>
        <w:gridCol w:w="1080"/>
      </w:tblGrid>
      <w:tr w:rsidR="00DA572D">
        <w:trPr>
          <w:trHeight w:val="197"/>
        </w:trPr>
        <w:tc>
          <w:tcPr>
            <w:tcW w:w="3688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Job Steps</w:t>
            </w:r>
          </w:p>
        </w:tc>
        <w:tc>
          <w:tcPr>
            <w:tcW w:w="398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576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Controls</w:t>
            </w:r>
          </w:p>
        </w:tc>
        <w:tc>
          <w:tcPr>
            <w:tcW w:w="108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RAC</w:t>
            </w:r>
          </w:p>
        </w:tc>
      </w:tr>
      <w:tr w:rsidR="00DA572D">
        <w:trPr>
          <w:trHeight w:val="10322"/>
        </w:trPr>
        <w:tc>
          <w:tcPr>
            <w:tcW w:w="3688" w:type="dxa"/>
          </w:tcPr>
          <w:p w:rsidR="00DA572D" w:rsidRPr="00041CFF" w:rsidRDefault="00DA572D" w:rsidP="00646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DA572D" w:rsidRPr="00041CFF" w:rsidRDefault="00DA572D" w:rsidP="00646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:rsidR="00DA572D" w:rsidRPr="00041CFF" w:rsidRDefault="00DA572D" w:rsidP="006465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572D" w:rsidRDefault="00DA572D" w:rsidP="00646541">
      <w:pPr>
        <w:jc w:val="center"/>
        <w:rPr>
          <w:rFonts w:ascii="Arial" w:hAnsi="Arial" w:cs="Arial"/>
          <w:b/>
          <w:bCs/>
        </w:rPr>
        <w:sectPr w:rsidR="00DA572D" w:rsidSect="000700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3980"/>
        <w:gridCol w:w="5760"/>
        <w:gridCol w:w="1080"/>
      </w:tblGrid>
      <w:tr w:rsidR="00DA572D">
        <w:trPr>
          <w:trHeight w:val="197"/>
        </w:trPr>
        <w:tc>
          <w:tcPr>
            <w:tcW w:w="3688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Job Steps</w:t>
            </w:r>
          </w:p>
        </w:tc>
        <w:tc>
          <w:tcPr>
            <w:tcW w:w="398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576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Controls</w:t>
            </w:r>
          </w:p>
        </w:tc>
        <w:tc>
          <w:tcPr>
            <w:tcW w:w="108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RAC</w:t>
            </w:r>
          </w:p>
        </w:tc>
      </w:tr>
      <w:tr w:rsidR="00DA572D">
        <w:trPr>
          <w:trHeight w:val="10322"/>
        </w:trPr>
        <w:tc>
          <w:tcPr>
            <w:tcW w:w="3688" w:type="dxa"/>
          </w:tcPr>
          <w:p w:rsidR="00DA572D" w:rsidRPr="00041CFF" w:rsidRDefault="00DA572D" w:rsidP="0064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</w:tcPr>
          <w:p w:rsidR="00DA572D" w:rsidRPr="00041CFF" w:rsidRDefault="00DA572D" w:rsidP="0064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DA572D" w:rsidRPr="00041CFF" w:rsidRDefault="00DA572D" w:rsidP="00646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A572D" w:rsidRDefault="00DA572D" w:rsidP="009638C8">
      <w:pPr>
        <w:jc w:val="center"/>
        <w:rPr>
          <w:rFonts w:ascii="Arial" w:hAnsi="Arial" w:cs="Arial"/>
          <w:b/>
          <w:bCs/>
        </w:rPr>
        <w:sectPr w:rsidR="00DA572D" w:rsidSect="000700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4560"/>
        <w:gridCol w:w="5640"/>
      </w:tblGrid>
      <w:tr w:rsidR="00DA572D">
        <w:trPr>
          <w:trHeight w:val="350"/>
        </w:trPr>
        <w:tc>
          <w:tcPr>
            <w:tcW w:w="4308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Equipment to be Used</w:t>
            </w:r>
          </w:p>
        </w:tc>
        <w:tc>
          <w:tcPr>
            <w:tcW w:w="456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Training Requirements/Competent or Qualified Personnel name(s)</w:t>
            </w:r>
          </w:p>
        </w:tc>
        <w:tc>
          <w:tcPr>
            <w:tcW w:w="5640" w:type="dxa"/>
            <w:vAlign w:val="center"/>
          </w:tcPr>
          <w:p w:rsidR="00DA572D" w:rsidRPr="00041CFF" w:rsidRDefault="00DA572D" w:rsidP="00041CF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CFF">
              <w:rPr>
                <w:rFonts w:ascii="Arial" w:hAnsi="Arial" w:cs="Arial"/>
                <w:b/>
                <w:bCs/>
              </w:rPr>
              <w:t>Inspection Requirements</w:t>
            </w:r>
          </w:p>
        </w:tc>
      </w:tr>
      <w:tr w:rsidR="00DA572D">
        <w:trPr>
          <w:trHeight w:val="3122"/>
        </w:trPr>
        <w:tc>
          <w:tcPr>
            <w:tcW w:w="4308" w:type="dxa"/>
          </w:tcPr>
          <w:p w:rsidR="00DA572D" w:rsidRPr="00041CFF" w:rsidRDefault="00DA572D" w:rsidP="0078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0" w:type="dxa"/>
          </w:tcPr>
          <w:p w:rsidR="00DA572D" w:rsidRPr="00041CFF" w:rsidRDefault="00DA572D" w:rsidP="0078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</w:tcPr>
          <w:p w:rsidR="00DA572D" w:rsidRPr="00041CFF" w:rsidRDefault="00DA572D" w:rsidP="00780C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72D" w:rsidRPr="00F7563D">
        <w:tblPrEx>
          <w:tblLook w:val="0000"/>
        </w:tblPrEx>
        <w:tc>
          <w:tcPr>
            <w:tcW w:w="14508" w:type="dxa"/>
            <w:gridSpan w:val="3"/>
          </w:tcPr>
          <w:p w:rsidR="00DA572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Prepared by (Print Name, Sign and Date): ____________________________________________________________________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Crew Supervisor Review (Print Name, Sign and Date): __________________________________________________________________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72D" w:rsidRPr="00F7563D">
        <w:tblPrEx>
          <w:tblLook w:val="0000"/>
        </w:tblPrEx>
        <w:tc>
          <w:tcPr>
            <w:tcW w:w="14508" w:type="dxa"/>
            <w:gridSpan w:val="3"/>
          </w:tcPr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AHA Discussed with Crew at Preparatory Meeting Held On:  _______________.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 xml:space="preserve">Sign: ______________________________              Sign: ______________________________             Sign: _______________________________            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Print: ______________________________              Print: ______________________________             Print: _______________________________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 xml:space="preserve">Sign: ______________________________              Sign: ______________________________             Sign: _______________________________            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Print: ______________________________              Print: ______________________________             Print: _______________________________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 xml:space="preserve">Sign: ______________________________              Sign: ______________________________             Sign: _______________________________            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  <w:r w:rsidRPr="00F7563D">
              <w:rPr>
                <w:rFonts w:ascii="Calibri" w:hAnsi="Calibri" w:cs="Calibri"/>
                <w:sz w:val="22"/>
                <w:szCs w:val="22"/>
              </w:rPr>
              <w:t>Print: ______________________________              Print: ______________________________             Print: _______________________________</w:t>
            </w:r>
          </w:p>
          <w:p w:rsidR="00DA572D" w:rsidRPr="00F7563D" w:rsidRDefault="00DA572D" w:rsidP="00F91E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572D" w:rsidRDefault="00DA572D" w:rsidP="00E811B1"/>
    <w:sectPr w:rsidR="00DA572D" w:rsidSect="000700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412"/>
    <w:multiLevelType w:val="hybridMultilevel"/>
    <w:tmpl w:val="BDF4F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774C26"/>
    <w:multiLevelType w:val="hybridMultilevel"/>
    <w:tmpl w:val="34F61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457100"/>
    <w:multiLevelType w:val="hybridMultilevel"/>
    <w:tmpl w:val="A3046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5B151EB"/>
    <w:multiLevelType w:val="hybridMultilevel"/>
    <w:tmpl w:val="2586F5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001"/>
    <w:rsid w:val="00000371"/>
    <w:rsid w:val="000014E3"/>
    <w:rsid w:val="000028A0"/>
    <w:rsid w:val="00002C09"/>
    <w:rsid w:val="000034AF"/>
    <w:rsid w:val="000045D0"/>
    <w:rsid w:val="000053F2"/>
    <w:rsid w:val="00011BB2"/>
    <w:rsid w:val="00011CF0"/>
    <w:rsid w:val="0001742B"/>
    <w:rsid w:val="00020420"/>
    <w:rsid w:val="00022BEB"/>
    <w:rsid w:val="0002497D"/>
    <w:rsid w:val="00025DFE"/>
    <w:rsid w:val="00026AFC"/>
    <w:rsid w:val="000272CD"/>
    <w:rsid w:val="00030434"/>
    <w:rsid w:val="000309E4"/>
    <w:rsid w:val="0003220F"/>
    <w:rsid w:val="00032610"/>
    <w:rsid w:val="000326D2"/>
    <w:rsid w:val="000344B0"/>
    <w:rsid w:val="000344C9"/>
    <w:rsid w:val="00034A73"/>
    <w:rsid w:val="000363EF"/>
    <w:rsid w:val="000365D5"/>
    <w:rsid w:val="00040E06"/>
    <w:rsid w:val="0004160F"/>
    <w:rsid w:val="00041CFF"/>
    <w:rsid w:val="00041E48"/>
    <w:rsid w:val="00042D7C"/>
    <w:rsid w:val="000468F1"/>
    <w:rsid w:val="000477F5"/>
    <w:rsid w:val="00047E51"/>
    <w:rsid w:val="00050095"/>
    <w:rsid w:val="00050224"/>
    <w:rsid w:val="00050856"/>
    <w:rsid w:val="00051AC7"/>
    <w:rsid w:val="00052118"/>
    <w:rsid w:val="000527FF"/>
    <w:rsid w:val="000529C2"/>
    <w:rsid w:val="00053EE6"/>
    <w:rsid w:val="000554A6"/>
    <w:rsid w:val="00055744"/>
    <w:rsid w:val="00056FF3"/>
    <w:rsid w:val="000579E9"/>
    <w:rsid w:val="00057A76"/>
    <w:rsid w:val="00060462"/>
    <w:rsid w:val="00061FF0"/>
    <w:rsid w:val="000621FF"/>
    <w:rsid w:val="00062601"/>
    <w:rsid w:val="000628F4"/>
    <w:rsid w:val="00063979"/>
    <w:rsid w:val="0006534D"/>
    <w:rsid w:val="000655EA"/>
    <w:rsid w:val="00065D13"/>
    <w:rsid w:val="00066C11"/>
    <w:rsid w:val="000675DE"/>
    <w:rsid w:val="000677FD"/>
    <w:rsid w:val="00070001"/>
    <w:rsid w:val="00073016"/>
    <w:rsid w:val="000745C5"/>
    <w:rsid w:val="000777CA"/>
    <w:rsid w:val="00077EBB"/>
    <w:rsid w:val="00081C78"/>
    <w:rsid w:val="00081EAE"/>
    <w:rsid w:val="00082552"/>
    <w:rsid w:val="00082A7F"/>
    <w:rsid w:val="00082AC5"/>
    <w:rsid w:val="000846CA"/>
    <w:rsid w:val="000849FB"/>
    <w:rsid w:val="00087ECF"/>
    <w:rsid w:val="0009247A"/>
    <w:rsid w:val="000925B7"/>
    <w:rsid w:val="000931B3"/>
    <w:rsid w:val="00096058"/>
    <w:rsid w:val="00097261"/>
    <w:rsid w:val="00097A90"/>
    <w:rsid w:val="000A25D4"/>
    <w:rsid w:val="000A4DBB"/>
    <w:rsid w:val="000A4F99"/>
    <w:rsid w:val="000A63BD"/>
    <w:rsid w:val="000A67A5"/>
    <w:rsid w:val="000A69E6"/>
    <w:rsid w:val="000A7445"/>
    <w:rsid w:val="000A7D33"/>
    <w:rsid w:val="000B032C"/>
    <w:rsid w:val="000B03DA"/>
    <w:rsid w:val="000B0E3B"/>
    <w:rsid w:val="000B17BE"/>
    <w:rsid w:val="000B3E2A"/>
    <w:rsid w:val="000B4AA7"/>
    <w:rsid w:val="000B58F5"/>
    <w:rsid w:val="000B63D2"/>
    <w:rsid w:val="000B7557"/>
    <w:rsid w:val="000C00EE"/>
    <w:rsid w:val="000C04DE"/>
    <w:rsid w:val="000C1218"/>
    <w:rsid w:val="000C2820"/>
    <w:rsid w:val="000C328C"/>
    <w:rsid w:val="000C3917"/>
    <w:rsid w:val="000C535B"/>
    <w:rsid w:val="000C55DF"/>
    <w:rsid w:val="000C5AC6"/>
    <w:rsid w:val="000C5EB9"/>
    <w:rsid w:val="000C6667"/>
    <w:rsid w:val="000C7AAA"/>
    <w:rsid w:val="000C7D13"/>
    <w:rsid w:val="000D144C"/>
    <w:rsid w:val="000D281E"/>
    <w:rsid w:val="000D2B13"/>
    <w:rsid w:val="000D4B20"/>
    <w:rsid w:val="000D4D08"/>
    <w:rsid w:val="000D53D0"/>
    <w:rsid w:val="000D6D82"/>
    <w:rsid w:val="000E2E51"/>
    <w:rsid w:val="000E4593"/>
    <w:rsid w:val="000E4AC4"/>
    <w:rsid w:val="000E5353"/>
    <w:rsid w:val="000E5E1B"/>
    <w:rsid w:val="000E5F0E"/>
    <w:rsid w:val="000E65B6"/>
    <w:rsid w:val="000E6602"/>
    <w:rsid w:val="000E798E"/>
    <w:rsid w:val="000F1DD3"/>
    <w:rsid w:val="000F336E"/>
    <w:rsid w:val="000F34E5"/>
    <w:rsid w:val="000F7363"/>
    <w:rsid w:val="000F7C2F"/>
    <w:rsid w:val="001033DD"/>
    <w:rsid w:val="00103717"/>
    <w:rsid w:val="00104171"/>
    <w:rsid w:val="00104B07"/>
    <w:rsid w:val="00104C3C"/>
    <w:rsid w:val="00105D68"/>
    <w:rsid w:val="0010789C"/>
    <w:rsid w:val="001101B9"/>
    <w:rsid w:val="00111A96"/>
    <w:rsid w:val="00111B61"/>
    <w:rsid w:val="00112742"/>
    <w:rsid w:val="00112E17"/>
    <w:rsid w:val="00112ECF"/>
    <w:rsid w:val="001145B4"/>
    <w:rsid w:val="00114603"/>
    <w:rsid w:val="00115EAD"/>
    <w:rsid w:val="00117DD6"/>
    <w:rsid w:val="00121FB4"/>
    <w:rsid w:val="001233DC"/>
    <w:rsid w:val="001234C6"/>
    <w:rsid w:val="00124530"/>
    <w:rsid w:val="00125D41"/>
    <w:rsid w:val="00125E08"/>
    <w:rsid w:val="00126BE6"/>
    <w:rsid w:val="001278ED"/>
    <w:rsid w:val="001303C9"/>
    <w:rsid w:val="00131A60"/>
    <w:rsid w:val="0013255B"/>
    <w:rsid w:val="001343A4"/>
    <w:rsid w:val="00134C18"/>
    <w:rsid w:val="001368BB"/>
    <w:rsid w:val="00137B62"/>
    <w:rsid w:val="00140CF1"/>
    <w:rsid w:val="0014166D"/>
    <w:rsid w:val="00141F27"/>
    <w:rsid w:val="00142575"/>
    <w:rsid w:val="00142BCE"/>
    <w:rsid w:val="001432FD"/>
    <w:rsid w:val="001438A5"/>
    <w:rsid w:val="00144217"/>
    <w:rsid w:val="00145018"/>
    <w:rsid w:val="00146755"/>
    <w:rsid w:val="00147261"/>
    <w:rsid w:val="00147379"/>
    <w:rsid w:val="0015067C"/>
    <w:rsid w:val="00150A15"/>
    <w:rsid w:val="00153B0D"/>
    <w:rsid w:val="001546A3"/>
    <w:rsid w:val="00154C71"/>
    <w:rsid w:val="00155962"/>
    <w:rsid w:val="0016089F"/>
    <w:rsid w:val="00161563"/>
    <w:rsid w:val="00161C81"/>
    <w:rsid w:val="00165C68"/>
    <w:rsid w:val="00167445"/>
    <w:rsid w:val="001700E1"/>
    <w:rsid w:val="00170A59"/>
    <w:rsid w:val="00172CD2"/>
    <w:rsid w:val="001744A5"/>
    <w:rsid w:val="00175275"/>
    <w:rsid w:val="00180677"/>
    <w:rsid w:val="00180C70"/>
    <w:rsid w:val="00181209"/>
    <w:rsid w:val="0018161F"/>
    <w:rsid w:val="0018226B"/>
    <w:rsid w:val="00182EB7"/>
    <w:rsid w:val="001843B2"/>
    <w:rsid w:val="00185229"/>
    <w:rsid w:val="00185F8F"/>
    <w:rsid w:val="00185FCB"/>
    <w:rsid w:val="00186E38"/>
    <w:rsid w:val="0019029A"/>
    <w:rsid w:val="00190A27"/>
    <w:rsid w:val="00190B40"/>
    <w:rsid w:val="001913B1"/>
    <w:rsid w:val="00191B0D"/>
    <w:rsid w:val="00192AB2"/>
    <w:rsid w:val="0019303A"/>
    <w:rsid w:val="001936C1"/>
    <w:rsid w:val="00193A85"/>
    <w:rsid w:val="00195278"/>
    <w:rsid w:val="001966C4"/>
    <w:rsid w:val="00197CC5"/>
    <w:rsid w:val="001A6155"/>
    <w:rsid w:val="001B4334"/>
    <w:rsid w:val="001B47EA"/>
    <w:rsid w:val="001B5B32"/>
    <w:rsid w:val="001B72F3"/>
    <w:rsid w:val="001C0590"/>
    <w:rsid w:val="001C09D0"/>
    <w:rsid w:val="001C3910"/>
    <w:rsid w:val="001C61EC"/>
    <w:rsid w:val="001C7DCB"/>
    <w:rsid w:val="001D080F"/>
    <w:rsid w:val="001D2EC4"/>
    <w:rsid w:val="001D5707"/>
    <w:rsid w:val="001E1A27"/>
    <w:rsid w:val="001E3809"/>
    <w:rsid w:val="001E3B33"/>
    <w:rsid w:val="001E3FB5"/>
    <w:rsid w:val="001E4A39"/>
    <w:rsid w:val="001E5841"/>
    <w:rsid w:val="001E5C15"/>
    <w:rsid w:val="001E5C9D"/>
    <w:rsid w:val="001E6CEB"/>
    <w:rsid w:val="001F0BD8"/>
    <w:rsid w:val="001F0BE6"/>
    <w:rsid w:val="001F1036"/>
    <w:rsid w:val="001F166C"/>
    <w:rsid w:val="001F3C1A"/>
    <w:rsid w:val="001F4EEC"/>
    <w:rsid w:val="001F5534"/>
    <w:rsid w:val="001F6051"/>
    <w:rsid w:val="001F6CD4"/>
    <w:rsid w:val="0020040B"/>
    <w:rsid w:val="00202292"/>
    <w:rsid w:val="00202A2D"/>
    <w:rsid w:val="0020334A"/>
    <w:rsid w:val="00203378"/>
    <w:rsid w:val="002046DA"/>
    <w:rsid w:val="00205D26"/>
    <w:rsid w:val="002068E0"/>
    <w:rsid w:val="00206D2F"/>
    <w:rsid w:val="00210A93"/>
    <w:rsid w:val="0021300C"/>
    <w:rsid w:val="002136A6"/>
    <w:rsid w:val="00216646"/>
    <w:rsid w:val="002175E2"/>
    <w:rsid w:val="002178F9"/>
    <w:rsid w:val="00217A54"/>
    <w:rsid w:val="002202DD"/>
    <w:rsid w:val="0022240D"/>
    <w:rsid w:val="0022463B"/>
    <w:rsid w:val="00224B20"/>
    <w:rsid w:val="0022505D"/>
    <w:rsid w:val="00225217"/>
    <w:rsid w:val="0022543E"/>
    <w:rsid w:val="0022782D"/>
    <w:rsid w:val="002305E8"/>
    <w:rsid w:val="002314F0"/>
    <w:rsid w:val="00231599"/>
    <w:rsid w:val="0023179F"/>
    <w:rsid w:val="00231BC2"/>
    <w:rsid w:val="00234D9F"/>
    <w:rsid w:val="00235D99"/>
    <w:rsid w:val="00236492"/>
    <w:rsid w:val="0023692F"/>
    <w:rsid w:val="00236DEF"/>
    <w:rsid w:val="00237829"/>
    <w:rsid w:val="00242AD9"/>
    <w:rsid w:val="002438D0"/>
    <w:rsid w:val="00244AF6"/>
    <w:rsid w:val="002453B2"/>
    <w:rsid w:val="00245480"/>
    <w:rsid w:val="002510D0"/>
    <w:rsid w:val="002515D0"/>
    <w:rsid w:val="00251664"/>
    <w:rsid w:val="00253818"/>
    <w:rsid w:val="002539B6"/>
    <w:rsid w:val="00256F75"/>
    <w:rsid w:val="002625E6"/>
    <w:rsid w:val="002632F3"/>
    <w:rsid w:val="00264CCE"/>
    <w:rsid w:val="0026566D"/>
    <w:rsid w:val="00266E29"/>
    <w:rsid w:val="002714FD"/>
    <w:rsid w:val="002719D6"/>
    <w:rsid w:val="0027213F"/>
    <w:rsid w:val="002732FD"/>
    <w:rsid w:val="00275A5C"/>
    <w:rsid w:val="00281269"/>
    <w:rsid w:val="00282147"/>
    <w:rsid w:val="00282617"/>
    <w:rsid w:val="00282C6B"/>
    <w:rsid w:val="00282E96"/>
    <w:rsid w:val="002834D0"/>
    <w:rsid w:val="0028562F"/>
    <w:rsid w:val="00286355"/>
    <w:rsid w:val="002868FF"/>
    <w:rsid w:val="00290061"/>
    <w:rsid w:val="00294193"/>
    <w:rsid w:val="00295337"/>
    <w:rsid w:val="002953F8"/>
    <w:rsid w:val="00295555"/>
    <w:rsid w:val="00296116"/>
    <w:rsid w:val="00296D97"/>
    <w:rsid w:val="00297C04"/>
    <w:rsid w:val="002A1122"/>
    <w:rsid w:val="002A19ED"/>
    <w:rsid w:val="002A405C"/>
    <w:rsid w:val="002A62CA"/>
    <w:rsid w:val="002B0FC3"/>
    <w:rsid w:val="002B2572"/>
    <w:rsid w:val="002B2680"/>
    <w:rsid w:val="002B2686"/>
    <w:rsid w:val="002B3FA1"/>
    <w:rsid w:val="002B45E5"/>
    <w:rsid w:val="002B475C"/>
    <w:rsid w:val="002B7067"/>
    <w:rsid w:val="002B72CD"/>
    <w:rsid w:val="002B7617"/>
    <w:rsid w:val="002C0FB3"/>
    <w:rsid w:val="002C12FF"/>
    <w:rsid w:val="002C2234"/>
    <w:rsid w:val="002C3041"/>
    <w:rsid w:val="002C30EE"/>
    <w:rsid w:val="002C6D79"/>
    <w:rsid w:val="002D082B"/>
    <w:rsid w:val="002D230E"/>
    <w:rsid w:val="002D5C1F"/>
    <w:rsid w:val="002D621A"/>
    <w:rsid w:val="002D63F5"/>
    <w:rsid w:val="002D6DD9"/>
    <w:rsid w:val="002D7B9D"/>
    <w:rsid w:val="002E1498"/>
    <w:rsid w:val="002E2BE6"/>
    <w:rsid w:val="002E35C3"/>
    <w:rsid w:val="002E4134"/>
    <w:rsid w:val="002E78A1"/>
    <w:rsid w:val="002F2911"/>
    <w:rsid w:val="002F56A9"/>
    <w:rsid w:val="002F57C9"/>
    <w:rsid w:val="002F69FD"/>
    <w:rsid w:val="00301226"/>
    <w:rsid w:val="00303A9D"/>
    <w:rsid w:val="00304680"/>
    <w:rsid w:val="003055C9"/>
    <w:rsid w:val="00306953"/>
    <w:rsid w:val="003100BB"/>
    <w:rsid w:val="00311CEB"/>
    <w:rsid w:val="00311D03"/>
    <w:rsid w:val="00312816"/>
    <w:rsid w:val="00313499"/>
    <w:rsid w:val="00314302"/>
    <w:rsid w:val="003143E6"/>
    <w:rsid w:val="0031536B"/>
    <w:rsid w:val="00315C04"/>
    <w:rsid w:val="00320746"/>
    <w:rsid w:val="0032322F"/>
    <w:rsid w:val="00324319"/>
    <w:rsid w:val="00324E56"/>
    <w:rsid w:val="00327644"/>
    <w:rsid w:val="00327988"/>
    <w:rsid w:val="00327A86"/>
    <w:rsid w:val="00331673"/>
    <w:rsid w:val="00331A23"/>
    <w:rsid w:val="00332AE0"/>
    <w:rsid w:val="00332D48"/>
    <w:rsid w:val="00334AEC"/>
    <w:rsid w:val="0033502D"/>
    <w:rsid w:val="00335CF1"/>
    <w:rsid w:val="00336691"/>
    <w:rsid w:val="0033692D"/>
    <w:rsid w:val="00336FED"/>
    <w:rsid w:val="00337CF5"/>
    <w:rsid w:val="00341864"/>
    <w:rsid w:val="00341865"/>
    <w:rsid w:val="003429B8"/>
    <w:rsid w:val="00342F47"/>
    <w:rsid w:val="00343D32"/>
    <w:rsid w:val="00343EBE"/>
    <w:rsid w:val="00346087"/>
    <w:rsid w:val="003463F4"/>
    <w:rsid w:val="0034679F"/>
    <w:rsid w:val="0034687E"/>
    <w:rsid w:val="00350C08"/>
    <w:rsid w:val="00351565"/>
    <w:rsid w:val="00353E06"/>
    <w:rsid w:val="00356DF9"/>
    <w:rsid w:val="003576B0"/>
    <w:rsid w:val="00360C3D"/>
    <w:rsid w:val="003612F1"/>
    <w:rsid w:val="00361F63"/>
    <w:rsid w:val="003627B5"/>
    <w:rsid w:val="00362D0B"/>
    <w:rsid w:val="00362F55"/>
    <w:rsid w:val="0036372C"/>
    <w:rsid w:val="00364A9D"/>
    <w:rsid w:val="0036570B"/>
    <w:rsid w:val="00366854"/>
    <w:rsid w:val="003673CF"/>
    <w:rsid w:val="0036769B"/>
    <w:rsid w:val="00367828"/>
    <w:rsid w:val="0037111F"/>
    <w:rsid w:val="00373958"/>
    <w:rsid w:val="00375FAA"/>
    <w:rsid w:val="00380374"/>
    <w:rsid w:val="00380534"/>
    <w:rsid w:val="00382AE1"/>
    <w:rsid w:val="0038445C"/>
    <w:rsid w:val="003858B7"/>
    <w:rsid w:val="003862B4"/>
    <w:rsid w:val="00387673"/>
    <w:rsid w:val="003907A6"/>
    <w:rsid w:val="003921A3"/>
    <w:rsid w:val="0039346C"/>
    <w:rsid w:val="003940A4"/>
    <w:rsid w:val="003947FE"/>
    <w:rsid w:val="00394A8C"/>
    <w:rsid w:val="00395F7A"/>
    <w:rsid w:val="003971AE"/>
    <w:rsid w:val="00397276"/>
    <w:rsid w:val="003A0255"/>
    <w:rsid w:val="003A0489"/>
    <w:rsid w:val="003A0D4E"/>
    <w:rsid w:val="003A34A1"/>
    <w:rsid w:val="003A3A35"/>
    <w:rsid w:val="003A43DD"/>
    <w:rsid w:val="003A44C2"/>
    <w:rsid w:val="003A5C3A"/>
    <w:rsid w:val="003A634D"/>
    <w:rsid w:val="003A6B18"/>
    <w:rsid w:val="003B052B"/>
    <w:rsid w:val="003B1FB5"/>
    <w:rsid w:val="003B2292"/>
    <w:rsid w:val="003B264E"/>
    <w:rsid w:val="003B5B97"/>
    <w:rsid w:val="003B67ED"/>
    <w:rsid w:val="003B7DCA"/>
    <w:rsid w:val="003C0C0B"/>
    <w:rsid w:val="003C14FD"/>
    <w:rsid w:val="003C1C98"/>
    <w:rsid w:val="003C20CE"/>
    <w:rsid w:val="003C2765"/>
    <w:rsid w:val="003C63CE"/>
    <w:rsid w:val="003C64D6"/>
    <w:rsid w:val="003D0261"/>
    <w:rsid w:val="003D0592"/>
    <w:rsid w:val="003D1075"/>
    <w:rsid w:val="003D2376"/>
    <w:rsid w:val="003D27B5"/>
    <w:rsid w:val="003D4D16"/>
    <w:rsid w:val="003D54D0"/>
    <w:rsid w:val="003D64FB"/>
    <w:rsid w:val="003D7783"/>
    <w:rsid w:val="003E0EBB"/>
    <w:rsid w:val="003E1DD9"/>
    <w:rsid w:val="003E233D"/>
    <w:rsid w:val="003E30CD"/>
    <w:rsid w:val="003E3463"/>
    <w:rsid w:val="003E3A2F"/>
    <w:rsid w:val="003E4BD3"/>
    <w:rsid w:val="003E64E6"/>
    <w:rsid w:val="003E6EC1"/>
    <w:rsid w:val="003F06F4"/>
    <w:rsid w:val="003F0F2F"/>
    <w:rsid w:val="003F2582"/>
    <w:rsid w:val="003F32E6"/>
    <w:rsid w:val="003F3613"/>
    <w:rsid w:val="003F4C40"/>
    <w:rsid w:val="003F5754"/>
    <w:rsid w:val="003F5D05"/>
    <w:rsid w:val="00401C81"/>
    <w:rsid w:val="004035C3"/>
    <w:rsid w:val="0040402B"/>
    <w:rsid w:val="0040480B"/>
    <w:rsid w:val="00404ABC"/>
    <w:rsid w:val="00410C95"/>
    <w:rsid w:val="00411088"/>
    <w:rsid w:val="004118E0"/>
    <w:rsid w:val="00413E44"/>
    <w:rsid w:val="004146C3"/>
    <w:rsid w:val="0041625F"/>
    <w:rsid w:val="00416586"/>
    <w:rsid w:val="00417DC9"/>
    <w:rsid w:val="0042143E"/>
    <w:rsid w:val="0042163F"/>
    <w:rsid w:val="00421D0C"/>
    <w:rsid w:val="00422463"/>
    <w:rsid w:val="00422DC0"/>
    <w:rsid w:val="00424281"/>
    <w:rsid w:val="004266E4"/>
    <w:rsid w:val="00426C45"/>
    <w:rsid w:val="00432D10"/>
    <w:rsid w:val="00436475"/>
    <w:rsid w:val="00437534"/>
    <w:rsid w:val="004378E6"/>
    <w:rsid w:val="00440353"/>
    <w:rsid w:val="00441714"/>
    <w:rsid w:val="0044273E"/>
    <w:rsid w:val="004431FE"/>
    <w:rsid w:val="004438F0"/>
    <w:rsid w:val="00443C7B"/>
    <w:rsid w:val="00444EA8"/>
    <w:rsid w:val="00445714"/>
    <w:rsid w:val="0045032B"/>
    <w:rsid w:val="0045215D"/>
    <w:rsid w:val="004523BF"/>
    <w:rsid w:val="00452965"/>
    <w:rsid w:val="00453709"/>
    <w:rsid w:val="0045552C"/>
    <w:rsid w:val="00455C27"/>
    <w:rsid w:val="004612F2"/>
    <w:rsid w:val="00461ADD"/>
    <w:rsid w:val="00463B06"/>
    <w:rsid w:val="004673B5"/>
    <w:rsid w:val="00472037"/>
    <w:rsid w:val="0047308D"/>
    <w:rsid w:val="0047761A"/>
    <w:rsid w:val="004800BB"/>
    <w:rsid w:val="0048099B"/>
    <w:rsid w:val="004821C4"/>
    <w:rsid w:val="00483234"/>
    <w:rsid w:val="004840B0"/>
    <w:rsid w:val="0048508C"/>
    <w:rsid w:val="004858E6"/>
    <w:rsid w:val="00485B25"/>
    <w:rsid w:val="00486AF7"/>
    <w:rsid w:val="00486E20"/>
    <w:rsid w:val="0048750F"/>
    <w:rsid w:val="004915FB"/>
    <w:rsid w:val="00491E77"/>
    <w:rsid w:val="00492B57"/>
    <w:rsid w:val="00496854"/>
    <w:rsid w:val="004A32F1"/>
    <w:rsid w:val="004A3A3A"/>
    <w:rsid w:val="004A47FB"/>
    <w:rsid w:val="004A6769"/>
    <w:rsid w:val="004A73B6"/>
    <w:rsid w:val="004B2F17"/>
    <w:rsid w:val="004B2F22"/>
    <w:rsid w:val="004B31F8"/>
    <w:rsid w:val="004B34F6"/>
    <w:rsid w:val="004B3792"/>
    <w:rsid w:val="004B600E"/>
    <w:rsid w:val="004B6229"/>
    <w:rsid w:val="004B6457"/>
    <w:rsid w:val="004B6654"/>
    <w:rsid w:val="004C0012"/>
    <w:rsid w:val="004C05CD"/>
    <w:rsid w:val="004C0DBB"/>
    <w:rsid w:val="004C1C67"/>
    <w:rsid w:val="004C22E9"/>
    <w:rsid w:val="004C4589"/>
    <w:rsid w:val="004C52A9"/>
    <w:rsid w:val="004C5FF2"/>
    <w:rsid w:val="004C6246"/>
    <w:rsid w:val="004C7D64"/>
    <w:rsid w:val="004C7F46"/>
    <w:rsid w:val="004D3E05"/>
    <w:rsid w:val="004D47A7"/>
    <w:rsid w:val="004D4FAE"/>
    <w:rsid w:val="004D7268"/>
    <w:rsid w:val="004D740D"/>
    <w:rsid w:val="004E005F"/>
    <w:rsid w:val="004E1D02"/>
    <w:rsid w:val="004E1FF8"/>
    <w:rsid w:val="004E268C"/>
    <w:rsid w:val="004E3539"/>
    <w:rsid w:val="004E35C8"/>
    <w:rsid w:val="004E49F4"/>
    <w:rsid w:val="004E5867"/>
    <w:rsid w:val="004E5CF5"/>
    <w:rsid w:val="004E6994"/>
    <w:rsid w:val="004E7530"/>
    <w:rsid w:val="004E7554"/>
    <w:rsid w:val="004E7D28"/>
    <w:rsid w:val="004F0A43"/>
    <w:rsid w:val="004F197F"/>
    <w:rsid w:val="004F1F0F"/>
    <w:rsid w:val="004F241E"/>
    <w:rsid w:val="004F6340"/>
    <w:rsid w:val="004F7530"/>
    <w:rsid w:val="004F7BD0"/>
    <w:rsid w:val="00501B19"/>
    <w:rsid w:val="00502496"/>
    <w:rsid w:val="005029C4"/>
    <w:rsid w:val="0050309D"/>
    <w:rsid w:val="00503600"/>
    <w:rsid w:val="0050373F"/>
    <w:rsid w:val="005050B4"/>
    <w:rsid w:val="00506235"/>
    <w:rsid w:val="00507071"/>
    <w:rsid w:val="00507C35"/>
    <w:rsid w:val="00510EFE"/>
    <w:rsid w:val="00512AC6"/>
    <w:rsid w:val="00514501"/>
    <w:rsid w:val="005146BB"/>
    <w:rsid w:val="00514A07"/>
    <w:rsid w:val="00514B23"/>
    <w:rsid w:val="00515588"/>
    <w:rsid w:val="00516EE0"/>
    <w:rsid w:val="00520782"/>
    <w:rsid w:val="00523E31"/>
    <w:rsid w:val="00525110"/>
    <w:rsid w:val="0052608C"/>
    <w:rsid w:val="005268E0"/>
    <w:rsid w:val="005304FF"/>
    <w:rsid w:val="00531B03"/>
    <w:rsid w:val="00533869"/>
    <w:rsid w:val="005364F3"/>
    <w:rsid w:val="00536854"/>
    <w:rsid w:val="00537D98"/>
    <w:rsid w:val="00541099"/>
    <w:rsid w:val="00542871"/>
    <w:rsid w:val="00543487"/>
    <w:rsid w:val="00543A48"/>
    <w:rsid w:val="00545A8A"/>
    <w:rsid w:val="005463E4"/>
    <w:rsid w:val="00550473"/>
    <w:rsid w:val="00550541"/>
    <w:rsid w:val="00551646"/>
    <w:rsid w:val="005516E6"/>
    <w:rsid w:val="005519FA"/>
    <w:rsid w:val="00551EE0"/>
    <w:rsid w:val="005535D0"/>
    <w:rsid w:val="00553868"/>
    <w:rsid w:val="005542AF"/>
    <w:rsid w:val="0055484A"/>
    <w:rsid w:val="00554AA0"/>
    <w:rsid w:val="00554B5D"/>
    <w:rsid w:val="00555817"/>
    <w:rsid w:val="00556F06"/>
    <w:rsid w:val="00561468"/>
    <w:rsid w:val="00562AD5"/>
    <w:rsid w:val="005632C7"/>
    <w:rsid w:val="00565F92"/>
    <w:rsid w:val="00566C1E"/>
    <w:rsid w:val="00567E89"/>
    <w:rsid w:val="00567EF2"/>
    <w:rsid w:val="005709F9"/>
    <w:rsid w:val="00572336"/>
    <w:rsid w:val="00572A9F"/>
    <w:rsid w:val="00572BD6"/>
    <w:rsid w:val="00574D92"/>
    <w:rsid w:val="005766DA"/>
    <w:rsid w:val="00576ACE"/>
    <w:rsid w:val="005801AF"/>
    <w:rsid w:val="00581830"/>
    <w:rsid w:val="005838F0"/>
    <w:rsid w:val="00584344"/>
    <w:rsid w:val="00586451"/>
    <w:rsid w:val="00587D2F"/>
    <w:rsid w:val="00590A95"/>
    <w:rsid w:val="00591E61"/>
    <w:rsid w:val="005926EC"/>
    <w:rsid w:val="00593432"/>
    <w:rsid w:val="005946D8"/>
    <w:rsid w:val="00595055"/>
    <w:rsid w:val="0059550F"/>
    <w:rsid w:val="005A071A"/>
    <w:rsid w:val="005A09FE"/>
    <w:rsid w:val="005A139F"/>
    <w:rsid w:val="005A2DB2"/>
    <w:rsid w:val="005A5DAE"/>
    <w:rsid w:val="005A65B9"/>
    <w:rsid w:val="005A7786"/>
    <w:rsid w:val="005B523D"/>
    <w:rsid w:val="005B6197"/>
    <w:rsid w:val="005B62D9"/>
    <w:rsid w:val="005C0AC8"/>
    <w:rsid w:val="005C3B82"/>
    <w:rsid w:val="005C5A46"/>
    <w:rsid w:val="005C68BB"/>
    <w:rsid w:val="005C72A7"/>
    <w:rsid w:val="005D0AA1"/>
    <w:rsid w:val="005D0BD4"/>
    <w:rsid w:val="005D1709"/>
    <w:rsid w:val="005D1871"/>
    <w:rsid w:val="005D1EC9"/>
    <w:rsid w:val="005D316D"/>
    <w:rsid w:val="005D34A5"/>
    <w:rsid w:val="005D5D47"/>
    <w:rsid w:val="005D608B"/>
    <w:rsid w:val="005E0F48"/>
    <w:rsid w:val="005E1285"/>
    <w:rsid w:val="005E1709"/>
    <w:rsid w:val="005E1A43"/>
    <w:rsid w:val="005E23B8"/>
    <w:rsid w:val="005E320B"/>
    <w:rsid w:val="005E3224"/>
    <w:rsid w:val="005E4CB4"/>
    <w:rsid w:val="005E568D"/>
    <w:rsid w:val="005F136B"/>
    <w:rsid w:val="005F35FA"/>
    <w:rsid w:val="005F425E"/>
    <w:rsid w:val="005F460C"/>
    <w:rsid w:val="005F5638"/>
    <w:rsid w:val="005F62C3"/>
    <w:rsid w:val="006039D6"/>
    <w:rsid w:val="006066D4"/>
    <w:rsid w:val="006067C2"/>
    <w:rsid w:val="006076E8"/>
    <w:rsid w:val="006077D5"/>
    <w:rsid w:val="00611CF3"/>
    <w:rsid w:val="00613F60"/>
    <w:rsid w:val="0061588B"/>
    <w:rsid w:val="006203C2"/>
    <w:rsid w:val="00622AE2"/>
    <w:rsid w:val="006232F8"/>
    <w:rsid w:val="0062375F"/>
    <w:rsid w:val="00624609"/>
    <w:rsid w:val="00624B6E"/>
    <w:rsid w:val="006266D9"/>
    <w:rsid w:val="00626F12"/>
    <w:rsid w:val="00627DC9"/>
    <w:rsid w:val="00627DCF"/>
    <w:rsid w:val="00631A8E"/>
    <w:rsid w:val="0063256D"/>
    <w:rsid w:val="00632B9C"/>
    <w:rsid w:val="00633ECC"/>
    <w:rsid w:val="0063416D"/>
    <w:rsid w:val="006342C5"/>
    <w:rsid w:val="00634A29"/>
    <w:rsid w:val="00634D9A"/>
    <w:rsid w:val="0063564F"/>
    <w:rsid w:val="00635CEA"/>
    <w:rsid w:val="00635E33"/>
    <w:rsid w:val="00637209"/>
    <w:rsid w:val="00637462"/>
    <w:rsid w:val="00637B3C"/>
    <w:rsid w:val="0064248A"/>
    <w:rsid w:val="00644C77"/>
    <w:rsid w:val="006463EA"/>
    <w:rsid w:val="00646541"/>
    <w:rsid w:val="00646FAC"/>
    <w:rsid w:val="006472A9"/>
    <w:rsid w:val="00652F2B"/>
    <w:rsid w:val="00653B17"/>
    <w:rsid w:val="00654786"/>
    <w:rsid w:val="0065484D"/>
    <w:rsid w:val="00655249"/>
    <w:rsid w:val="00655726"/>
    <w:rsid w:val="00655F85"/>
    <w:rsid w:val="00657663"/>
    <w:rsid w:val="006576EF"/>
    <w:rsid w:val="00657B05"/>
    <w:rsid w:val="0066215E"/>
    <w:rsid w:val="00662981"/>
    <w:rsid w:val="006645E2"/>
    <w:rsid w:val="00665105"/>
    <w:rsid w:val="00666805"/>
    <w:rsid w:val="00670BEB"/>
    <w:rsid w:val="00674415"/>
    <w:rsid w:val="00674C03"/>
    <w:rsid w:val="00674C81"/>
    <w:rsid w:val="006761AF"/>
    <w:rsid w:val="00676E18"/>
    <w:rsid w:val="0068200F"/>
    <w:rsid w:val="0068227D"/>
    <w:rsid w:val="00682B41"/>
    <w:rsid w:val="00682F56"/>
    <w:rsid w:val="00683C2C"/>
    <w:rsid w:val="00683CB4"/>
    <w:rsid w:val="00684A77"/>
    <w:rsid w:val="006863B5"/>
    <w:rsid w:val="0069016A"/>
    <w:rsid w:val="0069348C"/>
    <w:rsid w:val="00693C66"/>
    <w:rsid w:val="006941B2"/>
    <w:rsid w:val="00694845"/>
    <w:rsid w:val="00694A39"/>
    <w:rsid w:val="00694A3C"/>
    <w:rsid w:val="00694ADB"/>
    <w:rsid w:val="00694E44"/>
    <w:rsid w:val="00695740"/>
    <w:rsid w:val="00696245"/>
    <w:rsid w:val="00697654"/>
    <w:rsid w:val="006A0B10"/>
    <w:rsid w:val="006A4381"/>
    <w:rsid w:val="006A4923"/>
    <w:rsid w:val="006A5042"/>
    <w:rsid w:val="006A5290"/>
    <w:rsid w:val="006A5B2C"/>
    <w:rsid w:val="006A68F9"/>
    <w:rsid w:val="006A7A3D"/>
    <w:rsid w:val="006B488E"/>
    <w:rsid w:val="006B61A1"/>
    <w:rsid w:val="006B7374"/>
    <w:rsid w:val="006C0235"/>
    <w:rsid w:val="006C0629"/>
    <w:rsid w:val="006C39E1"/>
    <w:rsid w:val="006C3F48"/>
    <w:rsid w:val="006D1B5B"/>
    <w:rsid w:val="006D1FE6"/>
    <w:rsid w:val="006D25A6"/>
    <w:rsid w:val="006D2D34"/>
    <w:rsid w:val="006D3B6F"/>
    <w:rsid w:val="006D6A62"/>
    <w:rsid w:val="006E1665"/>
    <w:rsid w:val="006E45BD"/>
    <w:rsid w:val="006E6E8E"/>
    <w:rsid w:val="006F112E"/>
    <w:rsid w:val="006F1480"/>
    <w:rsid w:val="006F1615"/>
    <w:rsid w:val="006F2488"/>
    <w:rsid w:val="006F2C73"/>
    <w:rsid w:val="006F3A50"/>
    <w:rsid w:val="006F4B7B"/>
    <w:rsid w:val="006F75B4"/>
    <w:rsid w:val="0070087C"/>
    <w:rsid w:val="00701D88"/>
    <w:rsid w:val="00703A6E"/>
    <w:rsid w:val="00703BEB"/>
    <w:rsid w:val="0070544A"/>
    <w:rsid w:val="00706214"/>
    <w:rsid w:val="007064A0"/>
    <w:rsid w:val="00706686"/>
    <w:rsid w:val="007067D8"/>
    <w:rsid w:val="007071BE"/>
    <w:rsid w:val="007115DD"/>
    <w:rsid w:val="00712FE3"/>
    <w:rsid w:val="00713D47"/>
    <w:rsid w:val="007143D0"/>
    <w:rsid w:val="00717973"/>
    <w:rsid w:val="0072079E"/>
    <w:rsid w:val="00720C1C"/>
    <w:rsid w:val="00721618"/>
    <w:rsid w:val="00721B12"/>
    <w:rsid w:val="00721DA0"/>
    <w:rsid w:val="00721F8B"/>
    <w:rsid w:val="0072243E"/>
    <w:rsid w:val="00722847"/>
    <w:rsid w:val="00722FB7"/>
    <w:rsid w:val="007270C3"/>
    <w:rsid w:val="00727454"/>
    <w:rsid w:val="00731251"/>
    <w:rsid w:val="0073295D"/>
    <w:rsid w:val="00733FA6"/>
    <w:rsid w:val="0073428E"/>
    <w:rsid w:val="00735DB0"/>
    <w:rsid w:val="007365DB"/>
    <w:rsid w:val="00736EA2"/>
    <w:rsid w:val="0074164C"/>
    <w:rsid w:val="007420DE"/>
    <w:rsid w:val="00742A6D"/>
    <w:rsid w:val="00742B24"/>
    <w:rsid w:val="0074373F"/>
    <w:rsid w:val="00745974"/>
    <w:rsid w:val="007474C6"/>
    <w:rsid w:val="00747A0D"/>
    <w:rsid w:val="007501B6"/>
    <w:rsid w:val="007501DC"/>
    <w:rsid w:val="00750818"/>
    <w:rsid w:val="00750A95"/>
    <w:rsid w:val="00751B14"/>
    <w:rsid w:val="0075205E"/>
    <w:rsid w:val="00752252"/>
    <w:rsid w:val="0075254B"/>
    <w:rsid w:val="00752551"/>
    <w:rsid w:val="00753851"/>
    <w:rsid w:val="00753B84"/>
    <w:rsid w:val="00754172"/>
    <w:rsid w:val="00754968"/>
    <w:rsid w:val="007560DC"/>
    <w:rsid w:val="007562CD"/>
    <w:rsid w:val="007602CB"/>
    <w:rsid w:val="00760461"/>
    <w:rsid w:val="007611DC"/>
    <w:rsid w:val="00761529"/>
    <w:rsid w:val="0076495F"/>
    <w:rsid w:val="00765C55"/>
    <w:rsid w:val="007660B1"/>
    <w:rsid w:val="00766981"/>
    <w:rsid w:val="007725CD"/>
    <w:rsid w:val="0077288F"/>
    <w:rsid w:val="0077371C"/>
    <w:rsid w:val="00773880"/>
    <w:rsid w:val="00773DC6"/>
    <w:rsid w:val="00774059"/>
    <w:rsid w:val="00775803"/>
    <w:rsid w:val="00780C79"/>
    <w:rsid w:val="007816D4"/>
    <w:rsid w:val="0078218A"/>
    <w:rsid w:val="00782557"/>
    <w:rsid w:val="00783105"/>
    <w:rsid w:val="0078310D"/>
    <w:rsid w:val="0078399E"/>
    <w:rsid w:val="007848A3"/>
    <w:rsid w:val="007848F0"/>
    <w:rsid w:val="00785856"/>
    <w:rsid w:val="00786523"/>
    <w:rsid w:val="00786E32"/>
    <w:rsid w:val="007870B6"/>
    <w:rsid w:val="0078795D"/>
    <w:rsid w:val="007919B5"/>
    <w:rsid w:val="00792253"/>
    <w:rsid w:val="00792705"/>
    <w:rsid w:val="00792F52"/>
    <w:rsid w:val="0079364E"/>
    <w:rsid w:val="00794C88"/>
    <w:rsid w:val="007957A4"/>
    <w:rsid w:val="00796DDE"/>
    <w:rsid w:val="007A155D"/>
    <w:rsid w:val="007A4203"/>
    <w:rsid w:val="007A46A6"/>
    <w:rsid w:val="007A5012"/>
    <w:rsid w:val="007A7197"/>
    <w:rsid w:val="007A7292"/>
    <w:rsid w:val="007A74E4"/>
    <w:rsid w:val="007B013C"/>
    <w:rsid w:val="007B2F34"/>
    <w:rsid w:val="007B4A82"/>
    <w:rsid w:val="007B4D24"/>
    <w:rsid w:val="007B698C"/>
    <w:rsid w:val="007C1CE1"/>
    <w:rsid w:val="007C1EB2"/>
    <w:rsid w:val="007C24B8"/>
    <w:rsid w:val="007C3A8C"/>
    <w:rsid w:val="007C3C24"/>
    <w:rsid w:val="007C3FEC"/>
    <w:rsid w:val="007C6181"/>
    <w:rsid w:val="007D0233"/>
    <w:rsid w:val="007D17E2"/>
    <w:rsid w:val="007D2D8A"/>
    <w:rsid w:val="007D30F2"/>
    <w:rsid w:val="007D31E0"/>
    <w:rsid w:val="007D385C"/>
    <w:rsid w:val="007D4AE8"/>
    <w:rsid w:val="007D4C19"/>
    <w:rsid w:val="007D5013"/>
    <w:rsid w:val="007D6C32"/>
    <w:rsid w:val="007D71AB"/>
    <w:rsid w:val="007E0010"/>
    <w:rsid w:val="007E0912"/>
    <w:rsid w:val="007E2F8A"/>
    <w:rsid w:val="007E3C6D"/>
    <w:rsid w:val="007E4213"/>
    <w:rsid w:val="007E4528"/>
    <w:rsid w:val="007E4B9C"/>
    <w:rsid w:val="007E5A58"/>
    <w:rsid w:val="007E5D91"/>
    <w:rsid w:val="007E7131"/>
    <w:rsid w:val="007E7EF1"/>
    <w:rsid w:val="007F0689"/>
    <w:rsid w:val="007F42B5"/>
    <w:rsid w:val="007F4509"/>
    <w:rsid w:val="007F62C9"/>
    <w:rsid w:val="007F68FA"/>
    <w:rsid w:val="007F6A35"/>
    <w:rsid w:val="007F7CC0"/>
    <w:rsid w:val="008001C3"/>
    <w:rsid w:val="008003DB"/>
    <w:rsid w:val="008007DA"/>
    <w:rsid w:val="00800D2A"/>
    <w:rsid w:val="008014F6"/>
    <w:rsid w:val="00802184"/>
    <w:rsid w:val="00802BA2"/>
    <w:rsid w:val="00805CFA"/>
    <w:rsid w:val="0080634B"/>
    <w:rsid w:val="008077D6"/>
    <w:rsid w:val="008078B2"/>
    <w:rsid w:val="0081013E"/>
    <w:rsid w:val="00810F6A"/>
    <w:rsid w:val="00811032"/>
    <w:rsid w:val="008123AF"/>
    <w:rsid w:val="00813A26"/>
    <w:rsid w:val="00815D73"/>
    <w:rsid w:val="00816254"/>
    <w:rsid w:val="00816E25"/>
    <w:rsid w:val="008170FB"/>
    <w:rsid w:val="00820CBF"/>
    <w:rsid w:val="00820D38"/>
    <w:rsid w:val="00821B5D"/>
    <w:rsid w:val="0082288E"/>
    <w:rsid w:val="00823E2C"/>
    <w:rsid w:val="00824C2B"/>
    <w:rsid w:val="00825E2E"/>
    <w:rsid w:val="00825E49"/>
    <w:rsid w:val="0082619D"/>
    <w:rsid w:val="00826374"/>
    <w:rsid w:val="00826D6C"/>
    <w:rsid w:val="008270CE"/>
    <w:rsid w:val="0083213D"/>
    <w:rsid w:val="008331B8"/>
    <w:rsid w:val="008348EF"/>
    <w:rsid w:val="00835E63"/>
    <w:rsid w:val="008406B0"/>
    <w:rsid w:val="0084187B"/>
    <w:rsid w:val="00841D44"/>
    <w:rsid w:val="008422C8"/>
    <w:rsid w:val="008429FF"/>
    <w:rsid w:val="00843F9F"/>
    <w:rsid w:val="00844742"/>
    <w:rsid w:val="008449BC"/>
    <w:rsid w:val="00844A2E"/>
    <w:rsid w:val="00845373"/>
    <w:rsid w:val="00845985"/>
    <w:rsid w:val="008473C7"/>
    <w:rsid w:val="00847A10"/>
    <w:rsid w:val="00847EEA"/>
    <w:rsid w:val="008504F7"/>
    <w:rsid w:val="00854A51"/>
    <w:rsid w:val="00854BD6"/>
    <w:rsid w:val="0085639F"/>
    <w:rsid w:val="00856856"/>
    <w:rsid w:val="00860BCA"/>
    <w:rsid w:val="00864753"/>
    <w:rsid w:val="00865C75"/>
    <w:rsid w:val="00866030"/>
    <w:rsid w:val="0086715A"/>
    <w:rsid w:val="008673A5"/>
    <w:rsid w:val="00867D55"/>
    <w:rsid w:val="008706FD"/>
    <w:rsid w:val="00873B39"/>
    <w:rsid w:val="00876251"/>
    <w:rsid w:val="00880AE0"/>
    <w:rsid w:val="00882B47"/>
    <w:rsid w:val="00882FEC"/>
    <w:rsid w:val="00884795"/>
    <w:rsid w:val="00884A12"/>
    <w:rsid w:val="00886EC8"/>
    <w:rsid w:val="00887335"/>
    <w:rsid w:val="00887462"/>
    <w:rsid w:val="00887BC0"/>
    <w:rsid w:val="008901C7"/>
    <w:rsid w:val="0089025E"/>
    <w:rsid w:val="00890ACB"/>
    <w:rsid w:val="00890C3D"/>
    <w:rsid w:val="0089368F"/>
    <w:rsid w:val="008936DE"/>
    <w:rsid w:val="008965F7"/>
    <w:rsid w:val="008975C1"/>
    <w:rsid w:val="008A09DA"/>
    <w:rsid w:val="008A0C20"/>
    <w:rsid w:val="008A335B"/>
    <w:rsid w:val="008A36D7"/>
    <w:rsid w:val="008A4055"/>
    <w:rsid w:val="008A46DE"/>
    <w:rsid w:val="008A6291"/>
    <w:rsid w:val="008B1AD4"/>
    <w:rsid w:val="008B1E69"/>
    <w:rsid w:val="008B34BD"/>
    <w:rsid w:val="008B35C6"/>
    <w:rsid w:val="008B3EB1"/>
    <w:rsid w:val="008B50C8"/>
    <w:rsid w:val="008B5CE7"/>
    <w:rsid w:val="008B6C64"/>
    <w:rsid w:val="008C15B8"/>
    <w:rsid w:val="008C1ECA"/>
    <w:rsid w:val="008C259A"/>
    <w:rsid w:val="008C48AC"/>
    <w:rsid w:val="008C5DBB"/>
    <w:rsid w:val="008C6655"/>
    <w:rsid w:val="008D07C3"/>
    <w:rsid w:val="008D12C1"/>
    <w:rsid w:val="008D44B7"/>
    <w:rsid w:val="008D633A"/>
    <w:rsid w:val="008E06EB"/>
    <w:rsid w:val="008E4957"/>
    <w:rsid w:val="008E4E4E"/>
    <w:rsid w:val="008E6475"/>
    <w:rsid w:val="008E66F3"/>
    <w:rsid w:val="008F0646"/>
    <w:rsid w:val="008F06DB"/>
    <w:rsid w:val="008F2EDB"/>
    <w:rsid w:val="008F3AA7"/>
    <w:rsid w:val="008F3D31"/>
    <w:rsid w:val="008F4047"/>
    <w:rsid w:val="008F45DD"/>
    <w:rsid w:val="008F557D"/>
    <w:rsid w:val="008F5749"/>
    <w:rsid w:val="008F5BC8"/>
    <w:rsid w:val="008F79CA"/>
    <w:rsid w:val="00900151"/>
    <w:rsid w:val="009006E1"/>
    <w:rsid w:val="00900BE6"/>
    <w:rsid w:val="00902589"/>
    <w:rsid w:val="009049FC"/>
    <w:rsid w:val="00904B47"/>
    <w:rsid w:val="009057B1"/>
    <w:rsid w:val="00905ECC"/>
    <w:rsid w:val="00906A2C"/>
    <w:rsid w:val="0090739D"/>
    <w:rsid w:val="00907E57"/>
    <w:rsid w:val="00910388"/>
    <w:rsid w:val="00910AE8"/>
    <w:rsid w:val="00910D4A"/>
    <w:rsid w:val="00911076"/>
    <w:rsid w:val="00912388"/>
    <w:rsid w:val="009126FA"/>
    <w:rsid w:val="00912B9D"/>
    <w:rsid w:val="009131E1"/>
    <w:rsid w:val="00914BF4"/>
    <w:rsid w:val="0091589C"/>
    <w:rsid w:val="009158E5"/>
    <w:rsid w:val="00915B57"/>
    <w:rsid w:val="00917192"/>
    <w:rsid w:val="00917584"/>
    <w:rsid w:val="00924CAD"/>
    <w:rsid w:val="009258A6"/>
    <w:rsid w:val="0092622B"/>
    <w:rsid w:val="0092669B"/>
    <w:rsid w:val="00931CD1"/>
    <w:rsid w:val="00932FF8"/>
    <w:rsid w:val="00934540"/>
    <w:rsid w:val="0093470D"/>
    <w:rsid w:val="009357B0"/>
    <w:rsid w:val="009358B3"/>
    <w:rsid w:val="00935F11"/>
    <w:rsid w:val="0093601D"/>
    <w:rsid w:val="009366C2"/>
    <w:rsid w:val="009366F8"/>
    <w:rsid w:val="00936AF0"/>
    <w:rsid w:val="00940464"/>
    <w:rsid w:val="00946070"/>
    <w:rsid w:val="00947733"/>
    <w:rsid w:val="00947A10"/>
    <w:rsid w:val="00947DE0"/>
    <w:rsid w:val="00950817"/>
    <w:rsid w:val="009522FE"/>
    <w:rsid w:val="00955DA0"/>
    <w:rsid w:val="00956ABE"/>
    <w:rsid w:val="00960095"/>
    <w:rsid w:val="009605D0"/>
    <w:rsid w:val="00960F35"/>
    <w:rsid w:val="00961B97"/>
    <w:rsid w:val="009625C1"/>
    <w:rsid w:val="009638C8"/>
    <w:rsid w:val="00964671"/>
    <w:rsid w:val="009663FC"/>
    <w:rsid w:val="00967B06"/>
    <w:rsid w:val="00967D8C"/>
    <w:rsid w:val="0097692B"/>
    <w:rsid w:val="009771BB"/>
    <w:rsid w:val="00980AE3"/>
    <w:rsid w:val="00981A09"/>
    <w:rsid w:val="00984B8D"/>
    <w:rsid w:val="00985E7B"/>
    <w:rsid w:val="00987A37"/>
    <w:rsid w:val="00987E88"/>
    <w:rsid w:val="009901A0"/>
    <w:rsid w:val="009910B3"/>
    <w:rsid w:val="009919C6"/>
    <w:rsid w:val="00992758"/>
    <w:rsid w:val="0099353C"/>
    <w:rsid w:val="009948F0"/>
    <w:rsid w:val="00994E6C"/>
    <w:rsid w:val="00996066"/>
    <w:rsid w:val="00996069"/>
    <w:rsid w:val="009A2756"/>
    <w:rsid w:val="009A7501"/>
    <w:rsid w:val="009B0628"/>
    <w:rsid w:val="009B1385"/>
    <w:rsid w:val="009B18F6"/>
    <w:rsid w:val="009B280A"/>
    <w:rsid w:val="009B2BCB"/>
    <w:rsid w:val="009B3324"/>
    <w:rsid w:val="009B3E7E"/>
    <w:rsid w:val="009B4FC4"/>
    <w:rsid w:val="009B67B1"/>
    <w:rsid w:val="009B72BF"/>
    <w:rsid w:val="009C01FD"/>
    <w:rsid w:val="009C1579"/>
    <w:rsid w:val="009C21C0"/>
    <w:rsid w:val="009C2A93"/>
    <w:rsid w:val="009C345A"/>
    <w:rsid w:val="009C3471"/>
    <w:rsid w:val="009C38DC"/>
    <w:rsid w:val="009C3C7B"/>
    <w:rsid w:val="009C4D66"/>
    <w:rsid w:val="009C59F8"/>
    <w:rsid w:val="009D0771"/>
    <w:rsid w:val="009D0FED"/>
    <w:rsid w:val="009D391E"/>
    <w:rsid w:val="009D39FF"/>
    <w:rsid w:val="009D403E"/>
    <w:rsid w:val="009D52CB"/>
    <w:rsid w:val="009D5F06"/>
    <w:rsid w:val="009D6004"/>
    <w:rsid w:val="009D660C"/>
    <w:rsid w:val="009D6939"/>
    <w:rsid w:val="009D7887"/>
    <w:rsid w:val="009E1AC6"/>
    <w:rsid w:val="009E1B2C"/>
    <w:rsid w:val="009E1C0C"/>
    <w:rsid w:val="009E207F"/>
    <w:rsid w:val="009E2F71"/>
    <w:rsid w:val="009E3D3F"/>
    <w:rsid w:val="009E4186"/>
    <w:rsid w:val="009E6AE3"/>
    <w:rsid w:val="009E7E84"/>
    <w:rsid w:val="009E7EA8"/>
    <w:rsid w:val="009F1DCF"/>
    <w:rsid w:val="009F231A"/>
    <w:rsid w:val="009F2C5E"/>
    <w:rsid w:val="009F5703"/>
    <w:rsid w:val="009F5E36"/>
    <w:rsid w:val="009F68D1"/>
    <w:rsid w:val="009F772F"/>
    <w:rsid w:val="00A002E9"/>
    <w:rsid w:val="00A0138F"/>
    <w:rsid w:val="00A02273"/>
    <w:rsid w:val="00A02F9C"/>
    <w:rsid w:val="00A039AD"/>
    <w:rsid w:val="00A0508C"/>
    <w:rsid w:val="00A06B77"/>
    <w:rsid w:val="00A06EAE"/>
    <w:rsid w:val="00A073E1"/>
    <w:rsid w:val="00A0770E"/>
    <w:rsid w:val="00A07920"/>
    <w:rsid w:val="00A07D57"/>
    <w:rsid w:val="00A112D4"/>
    <w:rsid w:val="00A117DB"/>
    <w:rsid w:val="00A11E6A"/>
    <w:rsid w:val="00A125A4"/>
    <w:rsid w:val="00A13999"/>
    <w:rsid w:val="00A143E8"/>
    <w:rsid w:val="00A1490B"/>
    <w:rsid w:val="00A14B47"/>
    <w:rsid w:val="00A14C2F"/>
    <w:rsid w:val="00A14DCE"/>
    <w:rsid w:val="00A1629C"/>
    <w:rsid w:val="00A17088"/>
    <w:rsid w:val="00A17FAD"/>
    <w:rsid w:val="00A20237"/>
    <w:rsid w:val="00A21067"/>
    <w:rsid w:val="00A212B9"/>
    <w:rsid w:val="00A218FF"/>
    <w:rsid w:val="00A22AF5"/>
    <w:rsid w:val="00A22FD0"/>
    <w:rsid w:val="00A24530"/>
    <w:rsid w:val="00A255B7"/>
    <w:rsid w:val="00A25739"/>
    <w:rsid w:val="00A26476"/>
    <w:rsid w:val="00A30A69"/>
    <w:rsid w:val="00A30C10"/>
    <w:rsid w:val="00A313B1"/>
    <w:rsid w:val="00A31E5A"/>
    <w:rsid w:val="00A328E8"/>
    <w:rsid w:val="00A33245"/>
    <w:rsid w:val="00A34A2B"/>
    <w:rsid w:val="00A351B9"/>
    <w:rsid w:val="00A359F1"/>
    <w:rsid w:val="00A35C39"/>
    <w:rsid w:val="00A364B7"/>
    <w:rsid w:val="00A3651C"/>
    <w:rsid w:val="00A3662E"/>
    <w:rsid w:val="00A37A94"/>
    <w:rsid w:val="00A40D14"/>
    <w:rsid w:val="00A41999"/>
    <w:rsid w:val="00A42694"/>
    <w:rsid w:val="00A43AC6"/>
    <w:rsid w:val="00A43D43"/>
    <w:rsid w:val="00A45652"/>
    <w:rsid w:val="00A45EA5"/>
    <w:rsid w:val="00A469D9"/>
    <w:rsid w:val="00A47549"/>
    <w:rsid w:val="00A478A2"/>
    <w:rsid w:val="00A51292"/>
    <w:rsid w:val="00A51AF2"/>
    <w:rsid w:val="00A55A4F"/>
    <w:rsid w:val="00A55EEF"/>
    <w:rsid w:val="00A573E6"/>
    <w:rsid w:val="00A57D4E"/>
    <w:rsid w:val="00A60040"/>
    <w:rsid w:val="00A60CAE"/>
    <w:rsid w:val="00A61A39"/>
    <w:rsid w:val="00A66459"/>
    <w:rsid w:val="00A668A4"/>
    <w:rsid w:val="00A724AC"/>
    <w:rsid w:val="00A72782"/>
    <w:rsid w:val="00A7461F"/>
    <w:rsid w:val="00A74C33"/>
    <w:rsid w:val="00A76C54"/>
    <w:rsid w:val="00A8017F"/>
    <w:rsid w:val="00A82519"/>
    <w:rsid w:val="00A82582"/>
    <w:rsid w:val="00A8484D"/>
    <w:rsid w:val="00A848F0"/>
    <w:rsid w:val="00A87186"/>
    <w:rsid w:val="00A875F0"/>
    <w:rsid w:val="00A90239"/>
    <w:rsid w:val="00A942A1"/>
    <w:rsid w:val="00A979C1"/>
    <w:rsid w:val="00A97BBA"/>
    <w:rsid w:val="00AA0D18"/>
    <w:rsid w:val="00AA1A87"/>
    <w:rsid w:val="00AA46D6"/>
    <w:rsid w:val="00AA4740"/>
    <w:rsid w:val="00AA5289"/>
    <w:rsid w:val="00AA5581"/>
    <w:rsid w:val="00AA5693"/>
    <w:rsid w:val="00AA760C"/>
    <w:rsid w:val="00AA7CE3"/>
    <w:rsid w:val="00AB0927"/>
    <w:rsid w:val="00AB12EB"/>
    <w:rsid w:val="00AB2520"/>
    <w:rsid w:val="00AB2688"/>
    <w:rsid w:val="00AB2B6D"/>
    <w:rsid w:val="00AB2F3D"/>
    <w:rsid w:val="00AB3194"/>
    <w:rsid w:val="00AB3C5D"/>
    <w:rsid w:val="00AB4C3A"/>
    <w:rsid w:val="00AB4F0F"/>
    <w:rsid w:val="00AB720A"/>
    <w:rsid w:val="00AC017F"/>
    <w:rsid w:val="00AC33C8"/>
    <w:rsid w:val="00AC4099"/>
    <w:rsid w:val="00AC44E8"/>
    <w:rsid w:val="00AC6E50"/>
    <w:rsid w:val="00AC734C"/>
    <w:rsid w:val="00AC75A8"/>
    <w:rsid w:val="00AC75DF"/>
    <w:rsid w:val="00AC7DFA"/>
    <w:rsid w:val="00AD05D7"/>
    <w:rsid w:val="00AD1032"/>
    <w:rsid w:val="00AD199D"/>
    <w:rsid w:val="00AD2096"/>
    <w:rsid w:val="00AD234C"/>
    <w:rsid w:val="00AD3215"/>
    <w:rsid w:val="00AD4A99"/>
    <w:rsid w:val="00AD6461"/>
    <w:rsid w:val="00AE3DFF"/>
    <w:rsid w:val="00AE43B0"/>
    <w:rsid w:val="00AE552A"/>
    <w:rsid w:val="00AE74D5"/>
    <w:rsid w:val="00AE7A1F"/>
    <w:rsid w:val="00AF0005"/>
    <w:rsid w:val="00AF04D2"/>
    <w:rsid w:val="00AF2D04"/>
    <w:rsid w:val="00AF39DA"/>
    <w:rsid w:val="00AF3D6A"/>
    <w:rsid w:val="00AF3DAF"/>
    <w:rsid w:val="00AF3EF4"/>
    <w:rsid w:val="00AF56FA"/>
    <w:rsid w:val="00AF5931"/>
    <w:rsid w:val="00AF6995"/>
    <w:rsid w:val="00AF7961"/>
    <w:rsid w:val="00B00E6D"/>
    <w:rsid w:val="00B0118D"/>
    <w:rsid w:val="00B01A0D"/>
    <w:rsid w:val="00B0354C"/>
    <w:rsid w:val="00B035EA"/>
    <w:rsid w:val="00B048F7"/>
    <w:rsid w:val="00B052E7"/>
    <w:rsid w:val="00B05A7E"/>
    <w:rsid w:val="00B063C3"/>
    <w:rsid w:val="00B122D4"/>
    <w:rsid w:val="00B14E2D"/>
    <w:rsid w:val="00B175C3"/>
    <w:rsid w:val="00B17B8A"/>
    <w:rsid w:val="00B17B9C"/>
    <w:rsid w:val="00B17BD0"/>
    <w:rsid w:val="00B17DB8"/>
    <w:rsid w:val="00B20EEB"/>
    <w:rsid w:val="00B211A2"/>
    <w:rsid w:val="00B21CBC"/>
    <w:rsid w:val="00B22F06"/>
    <w:rsid w:val="00B23441"/>
    <w:rsid w:val="00B23F1B"/>
    <w:rsid w:val="00B25710"/>
    <w:rsid w:val="00B267E6"/>
    <w:rsid w:val="00B26B43"/>
    <w:rsid w:val="00B271E6"/>
    <w:rsid w:val="00B27450"/>
    <w:rsid w:val="00B275B7"/>
    <w:rsid w:val="00B30E00"/>
    <w:rsid w:val="00B31E13"/>
    <w:rsid w:val="00B33497"/>
    <w:rsid w:val="00B3538A"/>
    <w:rsid w:val="00B37076"/>
    <w:rsid w:val="00B37A16"/>
    <w:rsid w:val="00B4016E"/>
    <w:rsid w:val="00B40796"/>
    <w:rsid w:val="00B408AF"/>
    <w:rsid w:val="00B40D4D"/>
    <w:rsid w:val="00B415DB"/>
    <w:rsid w:val="00B41947"/>
    <w:rsid w:val="00B420FE"/>
    <w:rsid w:val="00B4528A"/>
    <w:rsid w:val="00B45F91"/>
    <w:rsid w:val="00B520AD"/>
    <w:rsid w:val="00B52A83"/>
    <w:rsid w:val="00B5304C"/>
    <w:rsid w:val="00B55D37"/>
    <w:rsid w:val="00B55D6A"/>
    <w:rsid w:val="00B57EAF"/>
    <w:rsid w:val="00B60C20"/>
    <w:rsid w:val="00B62C6A"/>
    <w:rsid w:val="00B63167"/>
    <w:rsid w:val="00B633D6"/>
    <w:rsid w:val="00B63DE0"/>
    <w:rsid w:val="00B64AC8"/>
    <w:rsid w:val="00B6676B"/>
    <w:rsid w:val="00B7025B"/>
    <w:rsid w:val="00B70387"/>
    <w:rsid w:val="00B7057A"/>
    <w:rsid w:val="00B721BC"/>
    <w:rsid w:val="00B7253B"/>
    <w:rsid w:val="00B74322"/>
    <w:rsid w:val="00B74D67"/>
    <w:rsid w:val="00B75646"/>
    <w:rsid w:val="00B77AD5"/>
    <w:rsid w:val="00B807A1"/>
    <w:rsid w:val="00B80F3B"/>
    <w:rsid w:val="00B8111C"/>
    <w:rsid w:val="00B83DD8"/>
    <w:rsid w:val="00B83EA8"/>
    <w:rsid w:val="00B8429D"/>
    <w:rsid w:val="00B8475A"/>
    <w:rsid w:val="00B859BE"/>
    <w:rsid w:val="00B86C77"/>
    <w:rsid w:val="00B87C88"/>
    <w:rsid w:val="00B90B46"/>
    <w:rsid w:val="00B910E6"/>
    <w:rsid w:val="00B91863"/>
    <w:rsid w:val="00B92569"/>
    <w:rsid w:val="00B92B73"/>
    <w:rsid w:val="00B944DE"/>
    <w:rsid w:val="00B95670"/>
    <w:rsid w:val="00B95F4C"/>
    <w:rsid w:val="00B96A4D"/>
    <w:rsid w:val="00B96AC7"/>
    <w:rsid w:val="00BA1FC4"/>
    <w:rsid w:val="00BA2281"/>
    <w:rsid w:val="00BA3ABB"/>
    <w:rsid w:val="00BA4152"/>
    <w:rsid w:val="00BA6AAF"/>
    <w:rsid w:val="00BA7237"/>
    <w:rsid w:val="00BA7393"/>
    <w:rsid w:val="00BB1F70"/>
    <w:rsid w:val="00BB379B"/>
    <w:rsid w:val="00BB3F80"/>
    <w:rsid w:val="00BB5042"/>
    <w:rsid w:val="00BB6459"/>
    <w:rsid w:val="00BB6C85"/>
    <w:rsid w:val="00BB7931"/>
    <w:rsid w:val="00BC0D95"/>
    <w:rsid w:val="00BC123E"/>
    <w:rsid w:val="00BC402F"/>
    <w:rsid w:val="00BC4863"/>
    <w:rsid w:val="00BC5BDF"/>
    <w:rsid w:val="00BC6727"/>
    <w:rsid w:val="00BC689B"/>
    <w:rsid w:val="00BC7913"/>
    <w:rsid w:val="00BD0230"/>
    <w:rsid w:val="00BD02B1"/>
    <w:rsid w:val="00BD202D"/>
    <w:rsid w:val="00BD2162"/>
    <w:rsid w:val="00BD2291"/>
    <w:rsid w:val="00BD23AE"/>
    <w:rsid w:val="00BD2400"/>
    <w:rsid w:val="00BD4987"/>
    <w:rsid w:val="00BD4F62"/>
    <w:rsid w:val="00BD71A2"/>
    <w:rsid w:val="00BE0277"/>
    <w:rsid w:val="00BE0A5E"/>
    <w:rsid w:val="00BE1E33"/>
    <w:rsid w:val="00BE26E2"/>
    <w:rsid w:val="00BE3B98"/>
    <w:rsid w:val="00BE3E76"/>
    <w:rsid w:val="00BE44AB"/>
    <w:rsid w:val="00BE4A89"/>
    <w:rsid w:val="00BE540D"/>
    <w:rsid w:val="00BE6BA6"/>
    <w:rsid w:val="00BF0520"/>
    <w:rsid w:val="00BF0C47"/>
    <w:rsid w:val="00BF5155"/>
    <w:rsid w:val="00BF5765"/>
    <w:rsid w:val="00BF75FE"/>
    <w:rsid w:val="00C007F2"/>
    <w:rsid w:val="00C015C3"/>
    <w:rsid w:val="00C01C7C"/>
    <w:rsid w:val="00C021D7"/>
    <w:rsid w:val="00C02955"/>
    <w:rsid w:val="00C03391"/>
    <w:rsid w:val="00C03A56"/>
    <w:rsid w:val="00C05551"/>
    <w:rsid w:val="00C102AC"/>
    <w:rsid w:val="00C1051C"/>
    <w:rsid w:val="00C10B0B"/>
    <w:rsid w:val="00C11481"/>
    <w:rsid w:val="00C11A4C"/>
    <w:rsid w:val="00C1272F"/>
    <w:rsid w:val="00C13DF7"/>
    <w:rsid w:val="00C148DA"/>
    <w:rsid w:val="00C153C9"/>
    <w:rsid w:val="00C17B7B"/>
    <w:rsid w:val="00C21CCF"/>
    <w:rsid w:val="00C22E80"/>
    <w:rsid w:val="00C22F96"/>
    <w:rsid w:val="00C24778"/>
    <w:rsid w:val="00C25AA7"/>
    <w:rsid w:val="00C25EC5"/>
    <w:rsid w:val="00C26570"/>
    <w:rsid w:val="00C26722"/>
    <w:rsid w:val="00C26C56"/>
    <w:rsid w:val="00C30C8B"/>
    <w:rsid w:val="00C3105D"/>
    <w:rsid w:val="00C32458"/>
    <w:rsid w:val="00C32710"/>
    <w:rsid w:val="00C33125"/>
    <w:rsid w:val="00C33508"/>
    <w:rsid w:val="00C3469C"/>
    <w:rsid w:val="00C370FD"/>
    <w:rsid w:val="00C41F5E"/>
    <w:rsid w:val="00C422C3"/>
    <w:rsid w:val="00C4417B"/>
    <w:rsid w:val="00C4487C"/>
    <w:rsid w:val="00C47022"/>
    <w:rsid w:val="00C475A0"/>
    <w:rsid w:val="00C47C54"/>
    <w:rsid w:val="00C5192C"/>
    <w:rsid w:val="00C51F6B"/>
    <w:rsid w:val="00C52866"/>
    <w:rsid w:val="00C5434D"/>
    <w:rsid w:val="00C55FE6"/>
    <w:rsid w:val="00C563E5"/>
    <w:rsid w:val="00C56CC5"/>
    <w:rsid w:val="00C6021E"/>
    <w:rsid w:val="00C60D96"/>
    <w:rsid w:val="00C64554"/>
    <w:rsid w:val="00C66B7F"/>
    <w:rsid w:val="00C66D02"/>
    <w:rsid w:val="00C704D7"/>
    <w:rsid w:val="00C729A1"/>
    <w:rsid w:val="00C73890"/>
    <w:rsid w:val="00C7542B"/>
    <w:rsid w:val="00C75C55"/>
    <w:rsid w:val="00C75CDB"/>
    <w:rsid w:val="00C767F0"/>
    <w:rsid w:val="00C76E7F"/>
    <w:rsid w:val="00C77FBB"/>
    <w:rsid w:val="00C80DC8"/>
    <w:rsid w:val="00C82977"/>
    <w:rsid w:val="00C8311B"/>
    <w:rsid w:val="00C84DAE"/>
    <w:rsid w:val="00C86BEF"/>
    <w:rsid w:val="00C8785B"/>
    <w:rsid w:val="00C9010C"/>
    <w:rsid w:val="00C90C7D"/>
    <w:rsid w:val="00C927FF"/>
    <w:rsid w:val="00C93909"/>
    <w:rsid w:val="00C945D2"/>
    <w:rsid w:val="00C94E7A"/>
    <w:rsid w:val="00CA10C8"/>
    <w:rsid w:val="00CA341B"/>
    <w:rsid w:val="00CA38D9"/>
    <w:rsid w:val="00CA4E86"/>
    <w:rsid w:val="00CA6756"/>
    <w:rsid w:val="00CA7495"/>
    <w:rsid w:val="00CB27AE"/>
    <w:rsid w:val="00CB2B20"/>
    <w:rsid w:val="00CB3D73"/>
    <w:rsid w:val="00CB3E60"/>
    <w:rsid w:val="00CB6493"/>
    <w:rsid w:val="00CC0F15"/>
    <w:rsid w:val="00CC1E71"/>
    <w:rsid w:val="00CC2B7F"/>
    <w:rsid w:val="00CC66B4"/>
    <w:rsid w:val="00CC7BC5"/>
    <w:rsid w:val="00CC7BCF"/>
    <w:rsid w:val="00CD0358"/>
    <w:rsid w:val="00CD0C9D"/>
    <w:rsid w:val="00CD1979"/>
    <w:rsid w:val="00CD240B"/>
    <w:rsid w:val="00CD32E5"/>
    <w:rsid w:val="00CD35BA"/>
    <w:rsid w:val="00CD36B1"/>
    <w:rsid w:val="00CD3BE4"/>
    <w:rsid w:val="00CD443C"/>
    <w:rsid w:val="00CD7D98"/>
    <w:rsid w:val="00CE0223"/>
    <w:rsid w:val="00CE0A6C"/>
    <w:rsid w:val="00CE1B44"/>
    <w:rsid w:val="00CE23F1"/>
    <w:rsid w:val="00CE2973"/>
    <w:rsid w:val="00CE520C"/>
    <w:rsid w:val="00CE5457"/>
    <w:rsid w:val="00CE6F6A"/>
    <w:rsid w:val="00CE7606"/>
    <w:rsid w:val="00CE7C75"/>
    <w:rsid w:val="00CF08F0"/>
    <w:rsid w:val="00CF14C4"/>
    <w:rsid w:val="00CF2A99"/>
    <w:rsid w:val="00CF2F17"/>
    <w:rsid w:val="00CF4274"/>
    <w:rsid w:val="00CF4F72"/>
    <w:rsid w:val="00CF595A"/>
    <w:rsid w:val="00CF7228"/>
    <w:rsid w:val="00CF7F15"/>
    <w:rsid w:val="00D0018E"/>
    <w:rsid w:val="00D02168"/>
    <w:rsid w:val="00D022B0"/>
    <w:rsid w:val="00D02CDF"/>
    <w:rsid w:val="00D02E28"/>
    <w:rsid w:val="00D030FA"/>
    <w:rsid w:val="00D04E80"/>
    <w:rsid w:val="00D06294"/>
    <w:rsid w:val="00D0751F"/>
    <w:rsid w:val="00D078D2"/>
    <w:rsid w:val="00D10429"/>
    <w:rsid w:val="00D109D4"/>
    <w:rsid w:val="00D12269"/>
    <w:rsid w:val="00D12604"/>
    <w:rsid w:val="00D12EC4"/>
    <w:rsid w:val="00D1476F"/>
    <w:rsid w:val="00D1490D"/>
    <w:rsid w:val="00D14C7C"/>
    <w:rsid w:val="00D162EA"/>
    <w:rsid w:val="00D1721C"/>
    <w:rsid w:val="00D174AA"/>
    <w:rsid w:val="00D17B32"/>
    <w:rsid w:val="00D21D3D"/>
    <w:rsid w:val="00D21D5A"/>
    <w:rsid w:val="00D22FE7"/>
    <w:rsid w:val="00D2304B"/>
    <w:rsid w:val="00D24C76"/>
    <w:rsid w:val="00D25029"/>
    <w:rsid w:val="00D2508B"/>
    <w:rsid w:val="00D25435"/>
    <w:rsid w:val="00D27847"/>
    <w:rsid w:val="00D27FEA"/>
    <w:rsid w:val="00D30513"/>
    <w:rsid w:val="00D312F6"/>
    <w:rsid w:val="00D31E21"/>
    <w:rsid w:val="00D3250F"/>
    <w:rsid w:val="00D32D59"/>
    <w:rsid w:val="00D32EC7"/>
    <w:rsid w:val="00D34314"/>
    <w:rsid w:val="00D34CCA"/>
    <w:rsid w:val="00D3519F"/>
    <w:rsid w:val="00D3708F"/>
    <w:rsid w:val="00D410B4"/>
    <w:rsid w:val="00D4542E"/>
    <w:rsid w:val="00D4570B"/>
    <w:rsid w:val="00D46C7B"/>
    <w:rsid w:val="00D47E83"/>
    <w:rsid w:val="00D501D7"/>
    <w:rsid w:val="00D513D3"/>
    <w:rsid w:val="00D51A31"/>
    <w:rsid w:val="00D51AD0"/>
    <w:rsid w:val="00D51BC5"/>
    <w:rsid w:val="00D52481"/>
    <w:rsid w:val="00D524E0"/>
    <w:rsid w:val="00D52B61"/>
    <w:rsid w:val="00D52FBB"/>
    <w:rsid w:val="00D539F4"/>
    <w:rsid w:val="00D53AB7"/>
    <w:rsid w:val="00D55BAA"/>
    <w:rsid w:val="00D5704B"/>
    <w:rsid w:val="00D62664"/>
    <w:rsid w:val="00D63C1F"/>
    <w:rsid w:val="00D66217"/>
    <w:rsid w:val="00D6642E"/>
    <w:rsid w:val="00D67234"/>
    <w:rsid w:val="00D7041C"/>
    <w:rsid w:val="00D7063B"/>
    <w:rsid w:val="00D71540"/>
    <w:rsid w:val="00D71C51"/>
    <w:rsid w:val="00D71E66"/>
    <w:rsid w:val="00D7228E"/>
    <w:rsid w:val="00D72E55"/>
    <w:rsid w:val="00D7422A"/>
    <w:rsid w:val="00D75152"/>
    <w:rsid w:val="00D76325"/>
    <w:rsid w:val="00D800E7"/>
    <w:rsid w:val="00D80710"/>
    <w:rsid w:val="00D821D4"/>
    <w:rsid w:val="00D82A8E"/>
    <w:rsid w:val="00D82ECD"/>
    <w:rsid w:val="00D8352E"/>
    <w:rsid w:val="00D835D5"/>
    <w:rsid w:val="00D83B40"/>
    <w:rsid w:val="00D85B53"/>
    <w:rsid w:val="00D862A4"/>
    <w:rsid w:val="00D868F1"/>
    <w:rsid w:val="00D86DF9"/>
    <w:rsid w:val="00D87BA4"/>
    <w:rsid w:val="00D87F75"/>
    <w:rsid w:val="00D909C7"/>
    <w:rsid w:val="00D90A29"/>
    <w:rsid w:val="00D9171D"/>
    <w:rsid w:val="00D92146"/>
    <w:rsid w:val="00D9599F"/>
    <w:rsid w:val="00DA0E9D"/>
    <w:rsid w:val="00DA1136"/>
    <w:rsid w:val="00DA169B"/>
    <w:rsid w:val="00DA2CBC"/>
    <w:rsid w:val="00DA572D"/>
    <w:rsid w:val="00DA5917"/>
    <w:rsid w:val="00DA6205"/>
    <w:rsid w:val="00DA6A1E"/>
    <w:rsid w:val="00DA7AE3"/>
    <w:rsid w:val="00DB0129"/>
    <w:rsid w:val="00DB07AA"/>
    <w:rsid w:val="00DB0C40"/>
    <w:rsid w:val="00DB3BAF"/>
    <w:rsid w:val="00DB4158"/>
    <w:rsid w:val="00DB4C32"/>
    <w:rsid w:val="00DB5688"/>
    <w:rsid w:val="00DB58CC"/>
    <w:rsid w:val="00DC0020"/>
    <w:rsid w:val="00DC2293"/>
    <w:rsid w:val="00DC31B0"/>
    <w:rsid w:val="00DC3C26"/>
    <w:rsid w:val="00DC4A76"/>
    <w:rsid w:val="00DC4CC0"/>
    <w:rsid w:val="00DC76FF"/>
    <w:rsid w:val="00DC7EA9"/>
    <w:rsid w:val="00DD1784"/>
    <w:rsid w:val="00DD4ACF"/>
    <w:rsid w:val="00DD4CAB"/>
    <w:rsid w:val="00DD6043"/>
    <w:rsid w:val="00DE0359"/>
    <w:rsid w:val="00DE0643"/>
    <w:rsid w:val="00DE169A"/>
    <w:rsid w:val="00DE24FC"/>
    <w:rsid w:val="00DE2C8E"/>
    <w:rsid w:val="00DE3AC9"/>
    <w:rsid w:val="00DE59A1"/>
    <w:rsid w:val="00DE5FC0"/>
    <w:rsid w:val="00DF2EC1"/>
    <w:rsid w:val="00DF478C"/>
    <w:rsid w:val="00DF67C4"/>
    <w:rsid w:val="00DF6C0A"/>
    <w:rsid w:val="00DF703D"/>
    <w:rsid w:val="00DF78B5"/>
    <w:rsid w:val="00E024FF"/>
    <w:rsid w:val="00E0277F"/>
    <w:rsid w:val="00E100C6"/>
    <w:rsid w:val="00E12D47"/>
    <w:rsid w:val="00E14F44"/>
    <w:rsid w:val="00E15AB0"/>
    <w:rsid w:val="00E15C2F"/>
    <w:rsid w:val="00E1642D"/>
    <w:rsid w:val="00E177D7"/>
    <w:rsid w:val="00E20092"/>
    <w:rsid w:val="00E212B9"/>
    <w:rsid w:val="00E21BDB"/>
    <w:rsid w:val="00E2269A"/>
    <w:rsid w:val="00E2507C"/>
    <w:rsid w:val="00E25425"/>
    <w:rsid w:val="00E2624B"/>
    <w:rsid w:val="00E273C9"/>
    <w:rsid w:val="00E30388"/>
    <w:rsid w:val="00E31DE0"/>
    <w:rsid w:val="00E3249E"/>
    <w:rsid w:val="00E33BE9"/>
    <w:rsid w:val="00E3409F"/>
    <w:rsid w:val="00E34B46"/>
    <w:rsid w:val="00E34DB5"/>
    <w:rsid w:val="00E35755"/>
    <w:rsid w:val="00E376E1"/>
    <w:rsid w:val="00E403FE"/>
    <w:rsid w:val="00E40AE0"/>
    <w:rsid w:val="00E4101C"/>
    <w:rsid w:val="00E41482"/>
    <w:rsid w:val="00E41D13"/>
    <w:rsid w:val="00E42A08"/>
    <w:rsid w:val="00E434EB"/>
    <w:rsid w:val="00E43B45"/>
    <w:rsid w:val="00E45567"/>
    <w:rsid w:val="00E45F94"/>
    <w:rsid w:val="00E46D4E"/>
    <w:rsid w:val="00E470F1"/>
    <w:rsid w:val="00E47672"/>
    <w:rsid w:val="00E50751"/>
    <w:rsid w:val="00E50D87"/>
    <w:rsid w:val="00E50DE5"/>
    <w:rsid w:val="00E51839"/>
    <w:rsid w:val="00E534F0"/>
    <w:rsid w:val="00E53C11"/>
    <w:rsid w:val="00E53E39"/>
    <w:rsid w:val="00E55056"/>
    <w:rsid w:val="00E55764"/>
    <w:rsid w:val="00E5674D"/>
    <w:rsid w:val="00E575E4"/>
    <w:rsid w:val="00E57E32"/>
    <w:rsid w:val="00E60058"/>
    <w:rsid w:val="00E62047"/>
    <w:rsid w:val="00E63CE8"/>
    <w:rsid w:val="00E63EA2"/>
    <w:rsid w:val="00E64357"/>
    <w:rsid w:val="00E65B96"/>
    <w:rsid w:val="00E66D4F"/>
    <w:rsid w:val="00E70C18"/>
    <w:rsid w:val="00E716EB"/>
    <w:rsid w:val="00E716FD"/>
    <w:rsid w:val="00E7275E"/>
    <w:rsid w:val="00E7464B"/>
    <w:rsid w:val="00E75257"/>
    <w:rsid w:val="00E77096"/>
    <w:rsid w:val="00E77546"/>
    <w:rsid w:val="00E803B8"/>
    <w:rsid w:val="00E80E9D"/>
    <w:rsid w:val="00E811B1"/>
    <w:rsid w:val="00E822F1"/>
    <w:rsid w:val="00E8267E"/>
    <w:rsid w:val="00E83CB3"/>
    <w:rsid w:val="00E84851"/>
    <w:rsid w:val="00E85259"/>
    <w:rsid w:val="00E90777"/>
    <w:rsid w:val="00E9088B"/>
    <w:rsid w:val="00E9331C"/>
    <w:rsid w:val="00E9355F"/>
    <w:rsid w:val="00E94105"/>
    <w:rsid w:val="00E961EC"/>
    <w:rsid w:val="00E969E4"/>
    <w:rsid w:val="00E976F4"/>
    <w:rsid w:val="00EA0599"/>
    <w:rsid w:val="00EA3D05"/>
    <w:rsid w:val="00EA4408"/>
    <w:rsid w:val="00EA4741"/>
    <w:rsid w:val="00EA48F2"/>
    <w:rsid w:val="00EA79DE"/>
    <w:rsid w:val="00EA7BC8"/>
    <w:rsid w:val="00EB0AF9"/>
    <w:rsid w:val="00EB2468"/>
    <w:rsid w:val="00EB32F8"/>
    <w:rsid w:val="00EB4031"/>
    <w:rsid w:val="00EB5F64"/>
    <w:rsid w:val="00EB6302"/>
    <w:rsid w:val="00EB6950"/>
    <w:rsid w:val="00EB69EB"/>
    <w:rsid w:val="00EB71F9"/>
    <w:rsid w:val="00EB7A32"/>
    <w:rsid w:val="00EB7CE1"/>
    <w:rsid w:val="00EB7EC2"/>
    <w:rsid w:val="00EC0B7E"/>
    <w:rsid w:val="00EC0C5A"/>
    <w:rsid w:val="00EC1051"/>
    <w:rsid w:val="00EC1256"/>
    <w:rsid w:val="00EC15C9"/>
    <w:rsid w:val="00EC19FB"/>
    <w:rsid w:val="00EC1F3F"/>
    <w:rsid w:val="00EC369A"/>
    <w:rsid w:val="00EC3A4C"/>
    <w:rsid w:val="00EC7ACF"/>
    <w:rsid w:val="00ED0673"/>
    <w:rsid w:val="00ED1DC5"/>
    <w:rsid w:val="00ED7B3A"/>
    <w:rsid w:val="00EE0458"/>
    <w:rsid w:val="00EE183E"/>
    <w:rsid w:val="00EE1B58"/>
    <w:rsid w:val="00EE3933"/>
    <w:rsid w:val="00EE3EAD"/>
    <w:rsid w:val="00EE70CC"/>
    <w:rsid w:val="00EE7A43"/>
    <w:rsid w:val="00EF07D9"/>
    <w:rsid w:val="00EF2494"/>
    <w:rsid w:val="00EF3A77"/>
    <w:rsid w:val="00EF421C"/>
    <w:rsid w:val="00EF43A0"/>
    <w:rsid w:val="00EF603A"/>
    <w:rsid w:val="00EF735E"/>
    <w:rsid w:val="00F01272"/>
    <w:rsid w:val="00F022F1"/>
    <w:rsid w:val="00F02BAA"/>
    <w:rsid w:val="00F0302C"/>
    <w:rsid w:val="00F03E12"/>
    <w:rsid w:val="00F03EE8"/>
    <w:rsid w:val="00F10D47"/>
    <w:rsid w:val="00F1147B"/>
    <w:rsid w:val="00F11647"/>
    <w:rsid w:val="00F15B86"/>
    <w:rsid w:val="00F1652D"/>
    <w:rsid w:val="00F17ED9"/>
    <w:rsid w:val="00F17F42"/>
    <w:rsid w:val="00F24173"/>
    <w:rsid w:val="00F250B8"/>
    <w:rsid w:val="00F25BCC"/>
    <w:rsid w:val="00F2675B"/>
    <w:rsid w:val="00F27C61"/>
    <w:rsid w:val="00F30791"/>
    <w:rsid w:val="00F3187A"/>
    <w:rsid w:val="00F34E11"/>
    <w:rsid w:val="00F3593F"/>
    <w:rsid w:val="00F35B72"/>
    <w:rsid w:val="00F35DBA"/>
    <w:rsid w:val="00F36261"/>
    <w:rsid w:val="00F37724"/>
    <w:rsid w:val="00F37CCE"/>
    <w:rsid w:val="00F37F63"/>
    <w:rsid w:val="00F37FDF"/>
    <w:rsid w:val="00F4004B"/>
    <w:rsid w:val="00F40348"/>
    <w:rsid w:val="00F4114B"/>
    <w:rsid w:val="00F4119A"/>
    <w:rsid w:val="00F41F76"/>
    <w:rsid w:val="00F425F7"/>
    <w:rsid w:val="00F42727"/>
    <w:rsid w:val="00F42EB5"/>
    <w:rsid w:val="00F43022"/>
    <w:rsid w:val="00F4347E"/>
    <w:rsid w:val="00F44FDA"/>
    <w:rsid w:val="00F459D5"/>
    <w:rsid w:val="00F463FA"/>
    <w:rsid w:val="00F468D6"/>
    <w:rsid w:val="00F46E19"/>
    <w:rsid w:val="00F479FC"/>
    <w:rsid w:val="00F5184F"/>
    <w:rsid w:val="00F52067"/>
    <w:rsid w:val="00F523B0"/>
    <w:rsid w:val="00F52820"/>
    <w:rsid w:val="00F53D1A"/>
    <w:rsid w:val="00F53E2B"/>
    <w:rsid w:val="00F54C0D"/>
    <w:rsid w:val="00F5566C"/>
    <w:rsid w:val="00F5598C"/>
    <w:rsid w:val="00F57062"/>
    <w:rsid w:val="00F578DD"/>
    <w:rsid w:val="00F6041B"/>
    <w:rsid w:val="00F6064F"/>
    <w:rsid w:val="00F6392B"/>
    <w:rsid w:val="00F6603B"/>
    <w:rsid w:val="00F66DC5"/>
    <w:rsid w:val="00F67791"/>
    <w:rsid w:val="00F701AB"/>
    <w:rsid w:val="00F7306A"/>
    <w:rsid w:val="00F730C8"/>
    <w:rsid w:val="00F7549B"/>
    <w:rsid w:val="00F7563D"/>
    <w:rsid w:val="00F76251"/>
    <w:rsid w:val="00F766ED"/>
    <w:rsid w:val="00F7690F"/>
    <w:rsid w:val="00F76F11"/>
    <w:rsid w:val="00F8130E"/>
    <w:rsid w:val="00F847AC"/>
    <w:rsid w:val="00F852DC"/>
    <w:rsid w:val="00F87C27"/>
    <w:rsid w:val="00F904BD"/>
    <w:rsid w:val="00F919D9"/>
    <w:rsid w:val="00F91E72"/>
    <w:rsid w:val="00F92097"/>
    <w:rsid w:val="00F93C8F"/>
    <w:rsid w:val="00F95301"/>
    <w:rsid w:val="00F9562D"/>
    <w:rsid w:val="00F9792E"/>
    <w:rsid w:val="00FA011D"/>
    <w:rsid w:val="00FA0C00"/>
    <w:rsid w:val="00FA0CB1"/>
    <w:rsid w:val="00FA28F7"/>
    <w:rsid w:val="00FA301E"/>
    <w:rsid w:val="00FA3151"/>
    <w:rsid w:val="00FA430D"/>
    <w:rsid w:val="00FA6B0C"/>
    <w:rsid w:val="00FA7CC3"/>
    <w:rsid w:val="00FB0427"/>
    <w:rsid w:val="00FB0C54"/>
    <w:rsid w:val="00FB0E1D"/>
    <w:rsid w:val="00FB161A"/>
    <w:rsid w:val="00FB2997"/>
    <w:rsid w:val="00FB362D"/>
    <w:rsid w:val="00FB403E"/>
    <w:rsid w:val="00FB49C1"/>
    <w:rsid w:val="00FB4B76"/>
    <w:rsid w:val="00FB5841"/>
    <w:rsid w:val="00FB6CA3"/>
    <w:rsid w:val="00FC1B5A"/>
    <w:rsid w:val="00FC2ED1"/>
    <w:rsid w:val="00FC307B"/>
    <w:rsid w:val="00FC5C03"/>
    <w:rsid w:val="00FC5C2D"/>
    <w:rsid w:val="00FD0A33"/>
    <w:rsid w:val="00FD1286"/>
    <w:rsid w:val="00FD128F"/>
    <w:rsid w:val="00FD1EF9"/>
    <w:rsid w:val="00FD34BD"/>
    <w:rsid w:val="00FD3B3E"/>
    <w:rsid w:val="00FD5EFC"/>
    <w:rsid w:val="00FD6044"/>
    <w:rsid w:val="00FD65BA"/>
    <w:rsid w:val="00FD68DE"/>
    <w:rsid w:val="00FD6CED"/>
    <w:rsid w:val="00FD7395"/>
    <w:rsid w:val="00FD7561"/>
    <w:rsid w:val="00FE02C5"/>
    <w:rsid w:val="00FE196B"/>
    <w:rsid w:val="00FE350B"/>
    <w:rsid w:val="00FE42BC"/>
    <w:rsid w:val="00FE5859"/>
    <w:rsid w:val="00FE733E"/>
    <w:rsid w:val="00FF1441"/>
    <w:rsid w:val="00FF3425"/>
    <w:rsid w:val="00FF394D"/>
    <w:rsid w:val="00FF6B8C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E4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0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B4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4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AD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4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AD"/>
    <w:rPr>
      <w:sz w:val="0"/>
      <w:szCs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371</Words>
  <Characters>2116</Characters>
  <Application>Microsoft Office Outlook</Application>
  <DocSecurity>0</DocSecurity>
  <Lines>0</Lines>
  <Paragraphs>0</Paragraphs>
  <ScaleCrop>false</ScaleCrop>
  <Company>USAEDJ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Prepared:</dc:title>
  <dc:subject/>
  <dc:creator>Sharon Groff</dc:creator>
  <cp:keywords/>
  <dc:description/>
  <cp:lastModifiedBy>IT Department</cp:lastModifiedBy>
  <cp:revision>2</cp:revision>
  <cp:lastPrinted>2009-04-20T15:57:00Z</cp:lastPrinted>
  <dcterms:created xsi:type="dcterms:W3CDTF">2014-08-25T17:37:00Z</dcterms:created>
  <dcterms:modified xsi:type="dcterms:W3CDTF">2014-08-25T17:37:00Z</dcterms:modified>
</cp:coreProperties>
</file>